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2" w:rsidRDefault="00B547B2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Еженедельный отчет </w:t>
      </w:r>
    </w:p>
    <w:p w:rsidR="00B547B2" w:rsidRDefault="00B547B2" w:rsidP="005251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Заволжского  ТУ о проделанной работе и экологической обстановке в период с  12 октября по 16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B547B2" w:rsidRDefault="00B547B2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342"/>
        <w:gridCol w:w="2753"/>
      </w:tblGrid>
      <w:tr w:rsidR="00B547B2" w:rsidTr="00A840C2">
        <w:tc>
          <w:tcPr>
            <w:tcW w:w="709" w:type="dxa"/>
            <w:vMerge w:val="restart"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  <w:r w:rsidRPr="00ED368B">
              <w:rPr>
                <w:sz w:val="28"/>
                <w:szCs w:val="28"/>
              </w:rPr>
              <w:t>№</w:t>
            </w:r>
          </w:p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  <w:r w:rsidRPr="00ED368B">
              <w:rPr>
                <w:sz w:val="28"/>
                <w:szCs w:val="28"/>
              </w:rPr>
              <w:t>п/п</w:t>
            </w:r>
          </w:p>
        </w:tc>
        <w:tc>
          <w:tcPr>
            <w:tcW w:w="6886" w:type="dxa"/>
            <w:gridSpan w:val="2"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  <w:r w:rsidRPr="00ED368B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753" w:type="dxa"/>
            <w:vMerge w:val="restart"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  <w:r w:rsidRPr="00ED368B">
              <w:rPr>
                <w:sz w:val="28"/>
                <w:szCs w:val="28"/>
              </w:rPr>
              <w:t>Примечания</w:t>
            </w:r>
          </w:p>
        </w:tc>
      </w:tr>
      <w:tr w:rsidR="00B547B2" w:rsidTr="00DC1225">
        <w:tc>
          <w:tcPr>
            <w:tcW w:w="709" w:type="dxa"/>
            <w:vMerge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  <w:r w:rsidRPr="00ED368B">
              <w:rPr>
                <w:sz w:val="28"/>
                <w:szCs w:val="28"/>
              </w:rPr>
              <w:t>плановых</w:t>
            </w:r>
          </w:p>
        </w:tc>
        <w:tc>
          <w:tcPr>
            <w:tcW w:w="3342" w:type="dxa"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  <w:r w:rsidRPr="00ED368B">
              <w:rPr>
                <w:sz w:val="28"/>
                <w:szCs w:val="28"/>
              </w:rPr>
              <w:t>внеплановых</w:t>
            </w:r>
          </w:p>
        </w:tc>
        <w:tc>
          <w:tcPr>
            <w:tcW w:w="2753" w:type="dxa"/>
            <w:vMerge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</w:p>
        </w:tc>
      </w:tr>
      <w:tr w:rsidR="00B547B2" w:rsidTr="00DC1225">
        <w:tc>
          <w:tcPr>
            <w:tcW w:w="709" w:type="dxa"/>
          </w:tcPr>
          <w:p w:rsidR="00B547B2" w:rsidRDefault="00B547B2" w:rsidP="00ED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547B2" w:rsidRDefault="00B547B2" w:rsidP="0019540C">
            <w:pPr>
              <w:jc w:val="center"/>
              <w:rPr>
                <w:sz w:val="22"/>
                <w:szCs w:val="22"/>
              </w:rPr>
            </w:pPr>
            <w:r w:rsidRPr="00AE612C">
              <w:rPr>
                <w:sz w:val="22"/>
                <w:szCs w:val="22"/>
              </w:rPr>
              <w:t>проведение плановой</w:t>
            </w:r>
            <w:r>
              <w:rPr>
                <w:sz w:val="22"/>
                <w:szCs w:val="22"/>
              </w:rPr>
              <w:t xml:space="preserve"> выездной</w:t>
            </w:r>
            <w:r w:rsidRPr="00AE612C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 w:rsidRPr="00AE612C">
              <w:rPr>
                <w:sz w:val="22"/>
                <w:szCs w:val="22"/>
              </w:rPr>
              <w:t>верки</w:t>
            </w:r>
            <w:r>
              <w:rPr>
                <w:sz w:val="22"/>
                <w:szCs w:val="22"/>
              </w:rPr>
              <w:t xml:space="preserve"> в отношении ООО «Маяк»</w:t>
            </w:r>
          </w:p>
          <w:p w:rsidR="00B547B2" w:rsidRPr="00AE612C" w:rsidRDefault="00B547B2" w:rsidP="00195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05.10.15 по 12.10.15</w:t>
            </w:r>
          </w:p>
        </w:tc>
        <w:tc>
          <w:tcPr>
            <w:tcW w:w="3342" w:type="dxa"/>
          </w:tcPr>
          <w:p w:rsidR="00B547B2" w:rsidRPr="00E850EB" w:rsidRDefault="00B547B2" w:rsidP="0019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vAlign w:val="center"/>
          </w:tcPr>
          <w:p w:rsidR="00B547B2" w:rsidRPr="00E850EB" w:rsidRDefault="00B547B2" w:rsidP="00195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проведения обследования выявлено 4 нарушение, составлен 1 протокол по ст. 8.2  КоАП РФ на должностное лицо, составлен 1 протокол по ст. 8.41  КоАП РФ на должностное лицо, составлен 1 протокол по ст. 8.1 КоАП РФ на юридическое лицо.</w:t>
            </w:r>
          </w:p>
        </w:tc>
      </w:tr>
      <w:tr w:rsidR="00B547B2" w:rsidTr="00DC1225">
        <w:tc>
          <w:tcPr>
            <w:tcW w:w="709" w:type="dxa"/>
          </w:tcPr>
          <w:p w:rsidR="00B547B2" w:rsidRDefault="00B547B2" w:rsidP="00ED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547B2" w:rsidRDefault="00B547B2" w:rsidP="0019540C">
            <w:pPr>
              <w:jc w:val="center"/>
              <w:rPr>
                <w:sz w:val="22"/>
                <w:szCs w:val="22"/>
              </w:rPr>
            </w:pPr>
            <w:r w:rsidRPr="00AE612C">
              <w:rPr>
                <w:sz w:val="22"/>
                <w:szCs w:val="22"/>
              </w:rPr>
              <w:t>проведение плановой</w:t>
            </w:r>
            <w:r>
              <w:rPr>
                <w:sz w:val="22"/>
                <w:szCs w:val="22"/>
              </w:rPr>
              <w:t xml:space="preserve"> выездной</w:t>
            </w:r>
            <w:r w:rsidRPr="00AE612C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 w:rsidRPr="00AE612C">
              <w:rPr>
                <w:sz w:val="22"/>
                <w:szCs w:val="22"/>
              </w:rPr>
              <w:t>верки</w:t>
            </w:r>
            <w:r>
              <w:rPr>
                <w:sz w:val="22"/>
                <w:szCs w:val="22"/>
              </w:rPr>
              <w:t xml:space="preserve"> в отношении ООО «Кедр»</w:t>
            </w:r>
          </w:p>
          <w:p w:rsidR="00B547B2" w:rsidRPr="00AE612C" w:rsidRDefault="00B547B2" w:rsidP="00195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05.10.15 по 12.10.15</w:t>
            </w:r>
          </w:p>
        </w:tc>
        <w:tc>
          <w:tcPr>
            <w:tcW w:w="3342" w:type="dxa"/>
          </w:tcPr>
          <w:p w:rsidR="00B547B2" w:rsidRPr="00E850EB" w:rsidRDefault="00B547B2" w:rsidP="0019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3" w:type="dxa"/>
            <w:vAlign w:val="center"/>
          </w:tcPr>
          <w:p w:rsidR="00B547B2" w:rsidRPr="00E850EB" w:rsidRDefault="00B547B2" w:rsidP="00195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проведения обследования выявлено 4 нарушение, составлен 1 протокол по ст. 8.41 КоАП РФ на должностное лицо, составлен 1 протокол по ст. 8.1 КоАП РФ на юридическое лицо</w:t>
            </w:r>
          </w:p>
        </w:tc>
      </w:tr>
      <w:tr w:rsidR="00B547B2" w:rsidTr="00DC1225">
        <w:tc>
          <w:tcPr>
            <w:tcW w:w="709" w:type="dxa"/>
          </w:tcPr>
          <w:p w:rsidR="00B547B2" w:rsidRDefault="00B547B2" w:rsidP="00ED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547B2" w:rsidRPr="00AE612C" w:rsidRDefault="00B547B2" w:rsidP="0019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2" w:type="dxa"/>
          </w:tcPr>
          <w:p w:rsidR="00B547B2" w:rsidRDefault="00B547B2" w:rsidP="00BD1720">
            <w:pPr>
              <w:jc w:val="center"/>
              <w:rPr>
                <w:sz w:val="22"/>
                <w:szCs w:val="22"/>
              </w:rPr>
            </w:pPr>
            <w:r w:rsidRPr="00AE612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вне</w:t>
            </w:r>
            <w:r w:rsidRPr="00AE612C">
              <w:rPr>
                <w:sz w:val="22"/>
                <w:szCs w:val="22"/>
              </w:rPr>
              <w:t>плановой</w:t>
            </w:r>
            <w:r>
              <w:rPr>
                <w:sz w:val="22"/>
                <w:szCs w:val="22"/>
              </w:rPr>
              <w:t xml:space="preserve"> выездной</w:t>
            </w:r>
            <w:r w:rsidRPr="00AE612C"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 w:rsidRPr="00AE612C">
              <w:rPr>
                <w:sz w:val="22"/>
                <w:szCs w:val="22"/>
              </w:rPr>
              <w:t>верки</w:t>
            </w:r>
            <w:r>
              <w:rPr>
                <w:sz w:val="22"/>
                <w:szCs w:val="22"/>
              </w:rPr>
              <w:t xml:space="preserve"> в отношении ГБУ «Буинское РГВО»</w:t>
            </w:r>
          </w:p>
          <w:p w:rsidR="00B547B2" w:rsidRPr="00E850EB" w:rsidRDefault="00B547B2" w:rsidP="00BD1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29.09.15 по 26.10.15</w:t>
            </w:r>
          </w:p>
        </w:tc>
        <w:tc>
          <w:tcPr>
            <w:tcW w:w="2753" w:type="dxa"/>
            <w:vAlign w:val="center"/>
          </w:tcPr>
          <w:p w:rsidR="00B547B2" w:rsidRDefault="00B547B2" w:rsidP="00195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проведения обследования выявлено 1 нарушение, составлен 1 протокол по ст. 19.5 ч.1  КоАП РФ на должностное лицо.</w:t>
            </w:r>
          </w:p>
        </w:tc>
      </w:tr>
      <w:tr w:rsidR="00B547B2" w:rsidTr="00DC1225">
        <w:tc>
          <w:tcPr>
            <w:tcW w:w="709" w:type="dxa"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547B2" w:rsidRDefault="00B547B2" w:rsidP="00530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2" w:type="dxa"/>
          </w:tcPr>
          <w:p w:rsidR="00B547B2" w:rsidRDefault="00B547B2" w:rsidP="00551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обследования территории</w:t>
            </w:r>
          </w:p>
          <w:p w:rsidR="00B547B2" w:rsidRDefault="00B547B2" w:rsidP="00551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Тетюши</w:t>
            </w:r>
          </w:p>
        </w:tc>
        <w:tc>
          <w:tcPr>
            <w:tcW w:w="2753" w:type="dxa"/>
            <w:vAlign w:val="center"/>
          </w:tcPr>
          <w:p w:rsidR="00B547B2" w:rsidRDefault="00B547B2" w:rsidP="00AA1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проведения обследования выявлено 1 нарушение, составлен 1 протокол по ст. 3.6  КоАП РТ на должностное лицо</w:t>
            </w:r>
          </w:p>
        </w:tc>
      </w:tr>
      <w:tr w:rsidR="00B547B2" w:rsidTr="00DC1225">
        <w:tc>
          <w:tcPr>
            <w:tcW w:w="709" w:type="dxa"/>
          </w:tcPr>
          <w:p w:rsidR="00B547B2" w:rsidRDefault="00B547B2" w:rsidP="00ED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547B2" w:rsidRPr="008934D6" w:rsidRDefault="00B547B2" w:rsidP="00F30B63">
            <w:pPr>
              <w:rPr>
                <w:sz w:val="22"/>
                <w:szCs w:val="22"/>
              </w:rPr>
            </w:pPr>
            <w:r w:rsidRPr="00F42A7F">
              <w:rPr>
                <w:sz w:val="22"/>
                <w:szCs w:val="22"/>
              </w:rPr>
              <w:t>проведение об</w:t>
            </w:r>
            <w:r>
              <w:rPr>
                <w:sz w:val="22"/>
                <w:szCs w:val="22"/>
              </w:rPr>
              <w:t>следования территории пос.Яшельча</w:t>
            </w:r>
          </w:p>
          <w:p w:rsidR="00B547B2" w:rsidRPr="00F42A7F" w:rsidRDefault="00B547B2" w:rsidP="00F30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Камско-Устьинского</w:t>
            </w:r>
            <w:r w:rsidRPr="008934D6">
              <w:rPr>
                <w:sz w:val="22"/>
                <w:szCs w:val="22"/>
              </w:rPr>
              <w:t xml:space="preserve"> р-на</w:t>
            </w:r>
          </w:p>
        </w:tc>
        <w:tc>
          <w:tcPr>
            <w:tcW w:w="2753" w:type="dxa"/>
            <w:vAlign w:val="center"/>
          </w:tcPr>
          <w:p w:rsidR="00B547B2" w:rsidRPr="00F42A7F" w:rsidRDefault="00B547B2" w:rsidP="002A6EDB">
            <w:pPr>
              <w:rPr>
                <w:sz w:val="22"/>
                <w:szCs w:val="22"/>
              </w:rPr>
            </w:pPr>
            <w:r w:rsidRPr="008934D6">
              <w:rPr>
                <w:sz w:val="22"/>
                <w:szCs w:val="22"/>
              </w:rPr>
              <w:t>в ходе проведения обследования выявлено 1 нарушение, составлен 1 протокол по ст. 3.6  КоАП РТ на физическое лицо</w:t>
            </w:r>
          </w:p>
        </w:tc>
      </w:tr>
      <w:tr w:rsidR="00B547B2" w:rsidTr="00DC1225">
        <w:tc>
          <w:tcPr>
            <w:tcW w:w="709" w:type="dxa"/>
          </w:tcPr>
          <w:p w:rsidR="00B547B2" w:rsidRDefault="00B547B2" w:rsidP="00ED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547B2" w:rsidRPr="00ED368B" w:rsidRDefault="00B547B2" w:rsidP="00ED3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B547B2" w:rsidRPr="008934D6" w:rsidRDefault="00B547B2" w:rsidP="00D14F11">
            <w:pPr>
              <w:rPr>
                <w:sz w:val="22"/>
                <w:szCs w:val="22"/>
              </w:rPr>
            </w:pPr>
            <w:r w:rsidRPr="008934D6">
              <w:rPr>
                <w:sz w:val="22"/>
                <w:szCs w:val="22"/>
              </w:rPr>
              <w:t>проведение обс</w:t>
            </w:r>
            <w:r>
              <w:rPr>
                <w:sz w:val="22"/>
                <w:szCs w:val="22"/>
              </w:rPr>
              <w:t>ледования территории пос.Яшельча</w:t>
            </w:r>
          </w:p>
          <w:p w:rsidR="00B547B2" w:rsidRPr="008934D6" w:rsidRDefault="00B547B2" w:rsidP="00D14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Камско-Устьинского</w:t>
            </w:r>
            <w:r w:rsidRPr="008934D6">
              <w:rPr>
                <w:sz w:val="22"/>
                <w:szCs w:val="22"/>
              </w:rPr>
              <w:t xml:space="preserve"> р-на</w:t>
            </w:r>
          </w:p>
        </w:tc>
        <w:tc>
          <w:tcPr>
            <w:tcW w:w="2753" w:type="dxa"/>
            <w:vAlign w:val="center"/>
          </w:tcPr>
          <w:p w:rsidR="00B547B2" w:rsidRPr="008934D6" w:rsidRDefault="00B547B2" w:rsidP="00D14F11">
            <w:pPr>
              <w:rPr>
                <w:sz w:val="22"/>
                <w:szCs w:val="22"/>
              </w:rPr>
            </w:pPr>
            <w:r w:rsidRPr="008934D6">
              <w:rPr>
                <w:sz w:val="22"/>
                <w:szCs w:val="22"/>
              </w:rPr>
              <w:t>в ходе проведения обследования выявлено 1 нарушение, составлен 1 протокол по ст. 3.6  КоАП РТ на физическое лицо</w:t>
            </w:r>
          </w:p>
        </w:tc>
      </w:tr>
    </w:tbl>
    <w:p w:rsidR="00B547B2" w:rsidRDefault="00B547B2" w:rsidP="006F5418">
      <w:pPr>
        <w:jc w:val="both"/>
        <w:rPr>
          <w:sz w:val="28"/>
          <w:szCs w:val="28"/>
        </w:rPr>
      </w:pPr>
    </w:p>
    <w:p w:rsidR="00B547B2" w:rsidRDefault="00B547B2" w:rsidP="006F5418">
      <w:pPr>
        <w:jc w:val="both"/>
        <w:rPr>
          <w:sz w:val="28"/>
          <w:szCs w:val="28"/>
        </w:rPr>
      </w:pPr>
    </w:p>
    <w:p w:rsidR="00B547B2" w:rsidRDefault="00B547B2" w:rsidP="005D2B1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B547B2" w:rsidRDefault="00B547B2" w:rsidP="005D2B11">
      <w:pPr>
        <w:jc w:val="both"/>
        <w:rPr>
          <w:sz w:val="28"/>
          <w:szCs w:val="28"/>
        </w:rPr>
      </w:pPr>
    </w:p>
    <w:p w:rsidR="00B547B2" w:rsidRDefault="00B547B2" w:rsidP="007926CD">
      <w:pPr>
        <w:numPr>
          <w:ilvl w:val="0"/>
          <w:numId w:val="1"/>
        </w:numPr>
        <w:jc w:val="both"/>
        <w:rPr>
          <w:sz w:val="28"/>
          <w:szCs w:val="28"/>
        </w:rPr>
      </w:pPr>
      <w:r w:rsidRPr="009E5163">
        <w:rPr>
          <w:sz w:val="28"/>
          <w:szCs w:val="28"/>
        </w:rPr>
        <w:t xml:space="preserve">Состояние атмосферного воздуха: </w:t>
      </w:r>
      <w:r>
        <w:rPr>
          <w:sz w:val="28"/>
          <w:szCs w:val="28"/>
        </w:rPr>
        <w:t xml:space="preserve">удовлетворительно.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</w:p>
    <w:p w:rsidR="00B547B2" w:rsidRPr="006C63C5" w:rsidRDefault="00B547B2" w:rsidP="005D2B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водных объектов: удовлетворительно.</w:t>
      </w:r>
    </w:p>
    <w:p w:rsidR="00B547B2" w:rsidRPr="00C54325" w:rsidRDefault="00B547B2" w:rsidP="007926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Состояние земельных ресурсов:</w:t>
      </w:r>
      <w:r w:rsidRPr="008E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удовлетворительно.                                                                     </w:t>
      </w:r>
    </w:p>
    <w:p w:rsidR="00B547B2" w:rsidRPr="00C54325" w:rsidRDefault="00B547B2" w:rsidP="005D2B11">
      <w:pPr>
        <w:numPr>
          <w:ilvl w:val="0"/>
          <w:numId w:val="1"/>
        </w:numPr>
        <w:jc w:val="both"/>
        <w:rPr>
          <w:sz w:val="28"/>
          <w:szCs w:val="28"/>
        </w:rPr>
      </w:pPr>
      <w:r w:rsidRPr="00C54325">
        <w:rPr>
          <w:sz w:val="28"/>
          <w:szCs w:val="28"/>
        </w:rPr>
        <w:t>Нарушения в области обращения с отходами производ</w:t>
      </w:r>
      <w:r>
        <w:rPr>
          <w:sz w:val="28"/>
          <w:szCs w:val="28"/>
        </w:rPr>
        <w:t>ства и потребления: составлено три протокола (Хайруллина Р.Ш. № ГИС НРО 11801, Рафикова Р.А.</w:t>
      </w:r>
      <w:r w:rsidRPr="00EB363C">
        <w:rPr>
          <w:sz w:val="28"/>
          <w:szCs w:val="28"/>
        </w:rPr>
        <w:t xml:space="preserve"> </w:t>
      </w:r>
      <w:r>
        <w:rPr>
          <w:sz w:val="28"/>
          <w:szCs w:val="28"/>
        </w:rPr>
        <w:t>№ ГИС НРО 11802, Галимов В.Х. № ГИС НРО 11808).</w:t>
      </w:r>
    </w:p>
    <w:p w:rsidR="00B547B2" w:rsidRPr="00C54325" w:rsidRDefault="00B547B2" w:rsidP="005D2B11">
      <w:pPr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среды в результате техногенных  аварий </w:t>
      </w:r>
      <w:r w:rsidRPr="0047169C">
        <w:rPr>
          <w:sz w:val="28"/>
          <w:szCs w:val="28"/>
        </w:rPr>
        <w:t>не поступала</w:t>
      </w:r>
      <w:r>
        <w:rPr>
          <w:sz w:val="28"/>
          <w:szCs w:val="28"/>
        </w:rPr>
        <w:t>.</w:t>
      </w:r>
    </w:p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547B2" w:rsidRDefault="00B547B2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>
        <w:rPr>
          <w:sz w:val="28"/>
          <w:szCs w:val="28"/>
        </w:rPr>
        <w:t xml:space="preserve"> (обследований) - _6_,</w:t>
      </w:r>
    </w:p>
    <w:p w:rsidR="00B547B2" w:rsidRDefault="00B547B2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- _11_,</w:t>
      </w:r>
    </w:p>
    <w:p w:rsidR="00B547B2" w:rsidRDefault="00B547B2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устранено нарушений - _5_,</w:t>
      </w:r>
    </w:p>
    <w:p w:rsidR="00B547B2" w:rsidRDefault="00B547B2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>
        <w:rPr>
          <w:sz w:val="28"/>
          <w:szCs w:val="28"/>
        </w:rPr>
        <w:t>- _9_,</w:t>
      </w:r>
      <w:r w:rsidRPr="004F4A2B">
        <w:rPr>
          <w:sz w:val="28"/>
          <w:szCs w:val="28"/>
        </w:rPr>
        <w:t xml:space="preserve"> в т.ч. на юридических лиц </w:t>
      </w:r>
      <w:r>
        <w:rPr>
          <w:sz w:val="28"/>
          <w:szCs w:val="28"/>
        </w:rPr>
        <w:t>- _2_,</w:t>
      </w:r>
      <w:r w:rsidRPr="004F4A2B">
        <w:rPr>
          <w:sz w:val="28"/>
          <w:szCs w:val="28"/>
        </w:rPr>
        <w:t xml:space="preserve"> на должностных лиц </w:t>
      </w:r>
      <w:r>
        <w:rPr>
          <w:sz w:val="28"/>
          <w:szCs w:val="28"/>
        </w:rPr>
        <w:t>- _5_</w:t>
      </w:r>
      <w:r w:rsidRPr="00301185">
        <w:rPr>
          <w:sz w:val="28"/>
          <w:szCs w:val="28"/>
        </w:rPr>
        <w:t xml:space="preserve"> </w:t>
      </w:r>
      <w:r>
        <w:rPr>
          <w:sz w:val="28"/>
          <w:szCs w:val="28"/>
        </w:rPr>
        <w:t>, на ПБОЮЛ - _0_, на физических лиц - _2_</w:t>
      </w:r>
      <w:r w:rsidRPr="00301185">
        <w:rPr>
          <w:sz w:val="28"/>
          <w:szCs w:val="28"/>
        </w:rPr>
        <w:t xml:space="preserve"> </w:t>
      </w:r>
      <w:r>
        <w:rPr>
          <w:sz w:val="28"/>
          <w:szCs w:val="28"/>
        </w:rPr>
        <w:t>в т.ч. ,</w:t>
      </w:r>
      <w:r w:rsidRPr="004F4A2B">
        <w:rPr>
          <w:sz w:val="28"/>
          <w:szCs w:val="28"/>
        </w:rPr>
        <w:t xml:space="preserve"> </w:t>
      </w:r>
      <w:r>
        <w:rPr>
          <w:sz w:val="28"/>
          <w:szCs w:val="28"/>
        </w:rPr>
        <w:t>в % от выявленных нарушений  - 55,5 %,</w:t>
      </w:r>
    </w:p>
    <w:p w:rsidR="00B547B2" w:rsidRDefault="00B547B2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сумма наложенных штрафов </w:t>
      </w:r>
      <w:r>
        <w:rPr>
          <w:sz w:val="28"/>
          <w:szCs w:val="28"/>
        </w:rPr>
        <w:t xml:space="preserve">- _44,0_ </w:t>
      </w:r>
      <w:r w:rsidRPr="004F4A2B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 xml:space="preserve"> </w:t>
      </w:r>
    </w:p>
    <w:p w:rsidR="00B547B2" w:rsidRDefault="00B547B2" w:rsidP="00996BF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 административные штрафы в срок, санкций предусмотренных ст. 20.25КоАП РТ и ст.32.2 КоАП РФ(с нарастающим итогом с января по настоящий момент)</w:t>
      </w:r>
    </w:p>
    <w:p w:rsidR="00B547B2" w:rsidRPr="00996BF7" w:rsidRDefault="00B547B2" w:rsidP="00996BF7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851" w:type="dxa"/>
        <w:jc w:val="center"/>
        <w:tblInd w:w="-2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4"/>
        <w:gridCol w:w="1155"/>
        <w:gridCol w:w="992"/>
        <w:gridCol w:w="850"/>
        <w:gridCol w:w="851"/>
        <w:gridCol w:w="850"/>
        <w:gridCol w:w="867"/>
        <w:gridCol w:w="1296"/>
        <w:gridCol w:w="956"/>
        <w:gridCol w:w="1134"/>
        <w:gridCol w:w="746"/>
      </w:tblGrid>
      <w:tr w:rsidR="00B547B2" w:rsidTr="00C340C3">
        <w:trPr>
          <w:cantSplit/>
          <w:trHeight w:val="925"/>
          <w:jc w:val="center"/>
        </w:trPr>
        <w:tc>
          <w:tcPr>
            <w:tcW w:w="1154" w:type="dxa"/>
          </w:tcPr>
          <w:p w:rsidR="00B547B2" w:rsidRPr="00694D8C" w:rsidRDefault="00B547B2" w:rsidP="00662FF0">
            <w:pPr>
              <w:jc w:val="center"/>
            </w:pPr>
            <w:r w:rsidRPr="00694D8C">
              <w:t>Наложено штрафов</w:t>
            </w:r>
          </w:p>
          <w:p w:rsidR="00B547B2" w:rsidRPr="00694D8C" w:rsidRDefault="00B547B2" w:rsidP="00662FF0">
            <w:pPr>
              <w:jc w:val="center"/>
            </w:pPr>
            <w:r w:rsidRPr="00694D8C">
              <w:t>(тыс.руб)</w:t>
            </w:r>
          </w:p>
        </w:tc>
        <w:tc>
          <w:tcPr>
            <w:tcW w:w="2147" w:type="dxa"/>
            <w:gridSpan w:val="2"/>
          </w:tcPr>
          <w:p w:rsidR="00B547B2" w:rsidRPr="00694D8C" w:rsidRDefault="00B547B2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701" w:type="dxa"/>
            <w:gridSpan w:val="2"/>
          </w:tcPr>
          <w:p w:rsidR="00B547B2" w:rsidRPr="00694D8C" w:rsidRDefault="00B547B2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5849" w:type="dxa"/>
            <w:gridSpan w:val="6"/>
          </w:tcPr>
          <w:p w:rsidR="00B547B2" w:rsidRDefault="00B547B2" w:rsidP="00662FF0">
            <w:pPr>
              <w:jc w:val="center"/>
            </w:pPr>
            <w:r w:rsidRPr="00694D8C">
              <w:t>Не взысканная сумма</w:t>
            </w:r>
          </w:p>
          <w:p w:rsidR="00B547B2" w:rsidRPr="00694D8C" w:rsidRDefault="00B547B2" w:rsidP="00662FF0">
            <w:pPr>
              <w:jc w:val="center"/>
            </w:pPr>
            <w:r>
              <w:t>(тыс. руб)</w:t>
            </w:r>
          </w:p>
        </w:tc>
      </w:tr>
      <w:tr w:rsidR="00B547B2" w:rsidTr="00F17795">
        <w:trPr>
          <w:cantSplit/>
          <w:trHeight w:val="1664"/>
          <w:jc w:val="center"/>
        </w:trPr>
        <w:tc>
          <w:tcPr>
            <w:tcW w:w="1154" w:type="dxa"/>
          </w:tcPr>
          <w:p w:rsidR="00B547B2" w:rsidRDefault="00B547B2" w:rsidP="00676C8A">
            <w:pPr>
              <w:jc w:val="center"/>
            </w:pPr>
          </w:p>
          <w:p w:rsidR="00B547B2" w:rsidRDefault="00B547B2" w:rsidP="00676C8A">
            <w:pPr>
              <w:jc w:val="center"/>
            </w:pPr>
          </w:p>
          <w:p w:rsidR="00B547B2" w:rsidRDefault="00B547B2" w:rsidP="00676C8A">
            <w:pPr>
              <w:jc w:val="center"/>
            </w:pPr>
          </w:p>
          <w:p w:rsidR="00B547B2" w:rsidRDefault="00B547B2" w:rsidP="00676C8A">
            <w:pPr>
              <w:jc w:val="center"/>
            </w:pPr>
          </w:p>
          <w:p w:rsidR="00B547B2" w:rsidRDefault="00B547B2" w:rsidP="00676C8A">
            <w:pPr>
              <w:jc w:val="center"/>
            </w:pPr>
          </w:p>
          <w:p w:rsidR="00B547B2" w:rsidRDefault="00B547B2" w:rsidP="00676C8A">
            <w:pPr>
              <w:jc w:val="center"/>
              <w:rPr>
                <w:sz w:val="16"/>
                <w:szCs w:val="16"/>
              </w:rPr>
            </w:pPr>
          </w:p>
          <w:p w:rsidR="00B547B2" w:rsidRDefault="00B547B2" w:rsidP="00676C8A">
            <w:pPr>
              <w:jc w:val="center"/>
              <w:rPr>
                <w:sz w:val="16"/>
                <w:szCs w:val="16"/>
              </w:rPr>
            </w:pPr>
          </w:p>
          <w:p w:rsidR="00B547B2" w:rsidRPr="00694D8C" w:rsidRDefault="00B547B2" w:rsidP="00676C8A">
            <w:pPr>
              <w:jc w:val="center"/>
            </w:pPr>
            <w:r>
              <w:rPr>
                <w:sz w:val="16"/>
                <w:szCs w:val="16"/>
              </w:rPr>
              <w:t>1550</w:t>
            </w:r>
            <w:r w:rsidRPr="00BC511B">
              <w:rPr>
                <w:sz w:val="16"/>
                <w:szCs w:val="16"/>
              </w:rPr>
              <w:t xml:space="preserve"> т.р</w:t>
            </w:r>
          </w:p>
        </w:tc>
        <w:tc>
          <w:tcPr>
            <w:tcW w:w="1155" w:type="dxa"/>
          </w:tcPr>
          <w:p w:rsidR="00B547B2" w:rsidRPr="00694D8C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наложенных </w:t>
            </w:r>
          </w:p>
          <w:p w:rsidR="00B547B2" w:rsidRPr="00694D8C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Pr="00694D8C" w:rsidRDefault="00B547B2" w:rsidP="0066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1692,5 т. р.</w:t>
            </w:r>
          </w:p>
        </w:tc>
        <w:tc>
          <w:tcPr>
            <w:tcW w:w="992" w:type="dxa"/>
          </w:tcPr>
          <w:p w:rsidR="00B547B2" w:rsidRPr="00694D8C" w:rsidRDefault="00B547B2" w:rsidP="0066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 наложено в 2015</w:t>
            </w:r>
            <w:r w:rsidRPr="00694D8C">
              <w:rPr>
                <w:sz w:val="16"/>
                <w:szCs w:val="16"/>
              </w:rPr>
              <w:t>г.</w:t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Pr="00694D8C" w:rsidRDefault="00B547B2" w:rsidP="0066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1353т.р.</w:t>
            </w:r>
          </w:p>
        </w:tc>
        <w:tc>
          <w:tcPr>
            <w:tcW w:w="850" w:type="dxa"/>
          </w:tcPr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 с учетом наложенных ранее</w:t>
            </w:r>
          </w:p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</w:p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</w:p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</w:p>
          <w:p w:rsidR="00B547B2" w:rsidRPr="00694D8C" w:rsidRDefault="00B547B2" w:rsidP="0066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109,2 %</w:t>
            </w:r>
          </w:p>
        </w:tc>
        <w:tc>
          <w:tcPr>
            <w:tcW w:w="851" w:type="dxa"/>
          </w:tcPr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наложенные в 2015</w:t>
            </w:r>
            <w:r w:rsidRPr="00694D8C">
              <w:rPr>
                <w:sz w:val="16"/>
                <w:szCs w:val="16"/>
              </w:rPr>
              <w:t>г.</w:t>
            </w:r>
          </w:p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</w:p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</w:p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</w:p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</w:p>
          <w:p w:rsidR="00B547B2" w:rsidRDefault="00B547B2" w:rsidP="00662FF0">
            <w:pPr>
              <w:jc w:val="center"/>
              <w:rPr>
                <w:sz w:val="16"/>
                <w:szCs w:val="16"/>
              </w:rPr>
            </w:pPr>
          </w:p>
          <w:p w:rsidR="00B547B2" w:rsidRPr="00694D8C" w:rsidRDefault="00B547B2" w:rsidP="00662F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87,3 %</w:t>
            </w:r>
          </w:p>
        </w:tc>
        <w:tc>
          <w:tcPr>
            <w:tcW w:w="850" w:type="dxa"/>
          </w:tcPr>
          <w:p w:rsidR="00B547B2" w:rsidRPr="00694D8C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B547B2" w:rsidRDefault="00B547B2" w:rsidP="001F1B48"/>
          <w:p w:rsidR="00B547B2" w:rsidRDefault="00B547B2" w:rsidP="001F1B48"/>
          <w:p w:rsidR="00B547B2" w:rsidRDefault="00B547B2" w:rsidP="001F1B48"/>
          <w:p w:rsidR="00B547B2" w:rsidRDefault="00B547B2" w:rsidP="001F1B48"/>
          <w:p w:rsidR="00B547B2" w:rsidRDefault="00B547B2" w:rsidP="006A72BD"/>
          <w:p w:rsidR="00B547B2" w:rsidRDefault="00B547B2" w:rsidP="006A72BD">
            <w:pPr>
              <w:rPr>
                <w:sz w:val="16"/>
                <w:szCs w:val="16"/>
              </w:rPr>
            </w:pPr>
          </w:p>
          <w:p w:rsidR="00B547B2" w:rsidRPr="00BB2267" w:rsidRDefault="00B547B2" w:rsidP="006A7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197 </w:t>
            </w:r>
            <w:r w:rsidRPr="00BB2267">
              <w:rPr>
                <w:sz w:val="16"/>
                <w:szCs w:val="16"/>
              </w:rPr>
              <w:t>т.р</w:t>
            </w:r>
          </w:p>
          <w:p w:rsidR="00B547B2" w:rsidRPr="00694D8C" w:rsidRDefault="00B547B2" w:rsidP="001F1B48"/>
        </w:tc>
        <w:tc>
          <w:tcPr>
            <w:tcW w:w="867" w:type="dxa"/>
          </w:tcPr>
          <w:p w:rsidR="00B547B2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  <w:r>
              <w:rPr>
                <w:sz w:val="16"/>
                <w:szCs w:val="16"/>
              </w:rPr>
              <w:t xml:space="preserve">  </w:t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т.р</w:t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Pr="00694D8C" w:rsidRDefault="00B547B2" w:rsidP="00662FF0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B547B2" w:rsidRPr="00694D8C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составл. Адм. </w:t>
            </w:r>
          </w:p>
          <w:p w:rsidR="00B547B2" w:rsidRPr="00694D8C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B547B2" w:rsidRPr="00694D8C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B547B2" w:rsidRDefault="00B547B2" w:rsidP="00662FF0"/>
          <w:p w:rsidR="00B547B2" w:rsidRDefault="00B547B2" w:rsidP="00662FF0"/>
          <w:p w:rsidR="00B547B2" w:rsidRDefault="00B547B2" w:rsidP="00662FF0"/>
          <w:p w:rsidR="00B547B2" w:rsidRPr="00694D8C" w:rsidRDefault="00B547B2" w:rsidP="00662FF0">
            <w:r>
              <w:t>9/43 т.р</w:t>
            </w:r>
          </w:p>
        </w:tc>
        <w:tc>
          <w:tcPr>
            <w:tcW w:w="956" w:type="dxa"/>
          </w:tcPr>
          <w:p w:rsidR="00B547B2" w:rsidRPr="00694D8C" w:rsidRDefault="00B547B2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направ.</w:t>
            </w:r>
            <w:r w:rsidRPr="00694D8C">
              <w:rPr>
                <w:sz w:val="16"/>
                <w:szCs w:val="16"/>
              </w:rPr>
              <w:tab/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судеб.приставам</w:t>
            </w:r>
            <w:r>
              <w:rPr>
                <w:sz w:val="16"/>
                <w:szCs w:val="16"/>
              </w:rPr>
              <w:t xml:space="preserve"> </w:t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547B2" w:rsidRPr="00694D8C" w:rsidRDefault="00B547B2" w:rsidP="00662FF0">
            <w:r>
              <w:rPr>
                <w:sz w:val="16"/>
                <w:szCs w:val="16"/>
              </w:rPr>
              <w:t>6 / 22 т.р</w:t>
            </w:r>
          </w:p>
        </w:tc>
        <w:tc>
          <w:tcPr>
            <w:tcW w:w="1134" w:type="dxa"/>
          </w:tcPr>
          <w:p w:rsidR="00B547B2" w:rsidRDefault="00B547B2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  <w:r>
              <w:rPr>
                <w:sz w:val="16"/>
                <w:szCs w:val="16"/>
              </w:rPr>
              <w:t xml:space="preserve"> </w:t>
            </w: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62FF0">
            <w:pPr>
              <w:rPr>
                <w:sz w:val="16"/>
                <w:szCs w:val="16"/>
              </w:rPr>
            </w:pPr>
          </w:p>
          <w:p w:rsidR="00B547B2" w:rsidRDefault="00B547B2" w:rsidP="006A72BD">
            <w:pPr>
              <w:jc w:val="center"/>
              <w:rPr>
                <w:sz w:val="16"/>
                <w:szCs w:val="16"/>
              </w:rPr>
            </w:pPr>
          </w:p>
          <w:p w:rsidR="00B547B2" w:rsidRPr="00694D8C" w:rsidRDefault="00B547B2" w:rsidP="006A72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6" w:type="dxa"/>
          </w:tcPr>
          <w:p w:rsidR="00B547B2" w:rsidRDefault="00B547B2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  <w:r>
              <w:rPr>
                <w:sz w:val="16"/>
                <w:szCs w:val="16"/>
              </w:rPr>
              <w:t xml:space="preserve"> </w:t>
            </w:r>
          </w:p>
          <w:p w:rsidR="00B547B2" w:rsidRDefault="00B547B2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B547B2" w:rsidRPr="00694D8C" w:rsidRDefault="00B547B2" w:rsidP="00662FF0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547B2" w:rsidRPr="00694D8C" w:rsidRDefault="00B547B2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B547B2" w:rsidRPr="00694D8C" w:rsidRDefault="00B547B2" w:rsidP="00662FF0">
            <w:pPr>
              <w:rPr>
                <w:sz w:val="16"/>
                <w:szCs w:val="16"/>
              </w:rPr>
            </w:pPr>
          </w:p>
        </w:tc>
      </w:tr>
    </w:tbl>
    <w:p w:rsidR="00B547B2" w:rsidRDefault="00B547B2" w:rsidP="00F17795">
      <w:pPr>
        <w:tabs>
          <w:tab w:val="left" w:pos="1080"/>
        </w:tabs>
        <w:ind w:left="-709" w:hanging="142"/>
        <w:jc w:val="both"/>
        <w:rPr>
          <w:sz w:val="24"/>
          <w:szCs w:val="24"/>
        </w:rPr>
      </w:pPr>
      <w:r>
        <w:rPr>
          <w:sz w:val="28"/>
          <w:szCs w:val="28"/>
        </w:rPr>
        <w:t>*</w:t>
      </w:r>
      <w:r w:rsidRPr="00F17795">
        <w:rPr>
          <w:sz w:val="24"/>
          <w:szCs w:val="24"/>
        </w:rPr>
        <w:t>Наложенные 20 тыс.руб в базе ЦТ</w:t>
      </w:r>
      <w:r>
        <w:rPr>
          <w:sz w:val="24"/>
          <w:szCs w:val="24"/>
        </w:rPr>
        <w:t>У</w:t>
      </w:r>
    </w:p>
    <w:p w:rsidR="00B547B2" w:rsidRDefault="00B547B2" w:rsidP="00BD7603">
      <w:pPr>
        <w:jc w:val="both"/>
        <w:rPr>
          <w:sz w:val="28"/>
          <w:szCs w:val="28"/>
        </w:rPr>
      </w:pP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>
        <w:rPr>
          <w:sz w:val="28"/>
          <w:szCs w:val="28"/>
        </w:rPr>
        <w:t>- 0</w:t>
      </w:r>
      <w:r w:rsidRPr="009E5163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        </w:t>
      </w:r>
      <w:r w:rsidRPr="009E5163">
        <w:rPr>
          <w:sz w:val="28"/>
          <w:szCs w:val="28"/>
        </w:rPr>
        <w:t xml:space="preserve">нарастающим – </w:t>
      </w:r>
      <w:r>
        <w:rPr>
          <w:sz w:val="28"/>
          <w:szCs w:val="28"/>
        </w:rPr>
        <w:t>9</w:t>
      </w:r>
      <w:r w:rsidRPr="009E51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_419,519__ </w:t>
      </w:r>
      <w:r w:rsidRPr="004F4A2B">
        <w:rPr>
          <w:sz w:val="28"/>
          <w:szCs w:val="28"/>
        </w:rPr>
        <w:t xml:space="preserve">тыс. руб., </w:t>
      </w:r>
    </w:p>
    <w:p w:rsidR="00B547B2" w:rsidRDefault="00B547B2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сумма взысканых исков, претензий - 419 519</w:t>
      </w:r>
      <w:r w:rsidRPr="009E5163">
        <w:rPr>
          <w:sz w:val="28"/>
          <w:szCs w:val="28"/>
        </w:rPr>
        <w:t>руб</w:t>
      </w:r>
      <w:r>
        <w:rPr>
          <w:sz w:val="28"/>
          <w:szCs w:val="28"/>
        </w:rPr>
        <w:t>,</w:t>
      </w:r>
    </w:p>
    <w:p w:rsidR="00B547B2" w:rsidRDefault="00B547B2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претензиям, </w:t>
      </w:r>
    </w:p>
    <w:p w:rsidR="00B547B2" w:rsidRPr="004F4A2B" w:rsidRDefault="00B547B2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4A2B">
        <w:rPr>
          <w:sz w:val="28"/>
          <w:szCs w:val="28"/>
        </w:rPr>
        <w:t xml:space="preserve">направлено материалов в правоохранительные органы </w:t>
      </w:r>
      <w:r>
        <w:rPr>
          <w:sz w:val="28"/>
          <w:szCs w:val="28"/>
        </w:rPr>
        <w:t>- _0_</w:t>
      </w:r>
      <w:r w:rsidRPr="004F4A2B">
        <w:rPr>
          <w:sz w:val="28"/>
          <w:szCs w:val="28"/>
        </w:rPr>
        <w:t>.</w:t>
      </w:r>
    </w:p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отходов.</w:t>
      </w:r>
    </w:p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B547B2" w:rsidRPr="00C02761" w:rsidTr="00F72BB5">
        <w:trPr>
          <w:trHeight w:val="440"/>
        </w:trPr>
        <w:tc>
          <w:tcPr>
            <w:tcW w:w="2393" w:type="dxa"/>
          </w:tcPr>
          <w:p w:rsidR="00B547B2" w:rsidRPr="00694D8C" w:rsidRDefault="00B547B2" w:rsidP="00662FF0">
            <w:pPr>
              <w:jc w:val="center"/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B547B2" w:rsidRPr="00694D8C" w:rsidRDefault="00B547B2" w:rsidP="00662FF0">
            <w:pPr>
              <w:jc w:val="center"/>
            </w:pPr>
            <w:r w:rsidRPr="00694D8C">
              <w:t>Ликвидировано</w:t>
            </w:r>
          </w:p>
        </w:tc>
        <w:tc>
          <w:tcPr>
            <w:tcW w:w="2393" w:type="dxa"/>
          </w:tcPr>
          <w:p w:rsidR="00B547B2" w:rsidRPr="00694D8C" w:rsidRDefault="00B547B2" w:rsidP="00662FF0">
            <w:pPr>
              <w:jc w:val="center"/>
            </w:pPr>
            <w:r w:rsidRPr="00694D8C">
              <w:t>% ликвидации</w:t>
            </w:r>
          </w:p>
        </w:tc>
      </w:tr>
      <w:tr w:rsidR="00B547B2" w:rsidTr="00662FF0">
        <w:tc>
          <w:tcPr>
            <w:tcW w:w="2393" w:type="dxa"/>
          </w:tcPr>
          <w:p w:rsidR="00B547B2" w:rsidRPr="00694D8C" w:rsidRDefault="00B547B2" w:rsidP="0066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547B2" w:rsidRPr="00694D8C" w:rsidRDefault="00B547B2" w:rsidP="0066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547B2" w:rsidRPr="00694D8C" w:rsidRDefault="00B547B2" w:rsidP="00662F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547B2" w:rsidRPr="009E3827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547B2" w:rsidRPr="00D27FB7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Поступило жалоб и обращений граждан, всего - _1_,</w:t>
      </w:r>
    </w:p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из МЭПР РТ - _1_</w:t>
      </w:r>
      <w:r w:rsidRPr="004F4A2B">
        <w:rPr>
          <w:sz w:val="28"/>
          <w:szCs w:val="28"/>
        </w:rPr>
        <w:t>.</w:t>
      </w:r>
    </w:p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Рассмотрено жалоб и обращений граждан - _0_</w:t>
      </w:r>
      <w:r w:rsidRPr="004F4A2B">
        <w:rPr>
          <w:sz w:val="28"/>
          <w:szCs w:val="28"/>
        </w:rPr>
        <w:t>.</w:t>
      </w:r>
    </w:p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Уведомлений граждан, поступивших через систему «Народный контроль».</w:t>
      </w:r>
    </w:p>
    <w:p w:rsidR="00B547B2" w:rsidRDefault="00B547B2" w:rsidP="009E3827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B547B2" w:rsidRPr="00407B38" w:rsidTr="009E3827">
        <w:trPr>
          <w:trHeight w:val="610"/>
        </w:trPr>
        <w:tc>
          <w:tcPr>
            <w:tcW w:w="2228" w:type="dxa"/>
            <w:gridSpan w:val="2"/>
          </w:tcPr>
          <w:p w:rsidR="00B547B2" w:rsidRPr="00694D8C" w:rsidRDefault="00B547B2" w:rsidP="00662FF0">
            <w:pPr>
              <w:jc w:val="center"/>
            </w:pPr>
            <w:r w:rsidRPr="00694D8C">
              <w:t>В работе уведомлений</w:t>
            </w:r>
          </w:p>
        </w:tc>
        <w:tc>
          <w:tcPr>
            <w:tcW w:w="3325" w:type="dxa"/>
          </w:tcPr>
          <w:p w:rsidR="00B547B2" w:rsidRPr="00694D8C" w:rsidRDefault="00B547B2" w:rsidP="00662FF0">
            <w:pPr>
              <w:jc w:val="center"/>
            </w:pPr>
            <w:r w:rsidRPr="00694D8C">
              <w:t>Срок рассмотрения</w:t>
            </w:r>
          </w:p>
        </w:tc>
        <w:tc>
          <w:tcPr>
            <w:tcW w:w="2266" w:type="dxa"/>
            <w:gridSpan w:val="2"/>
          </w:tcPr>
          <w:p w:rsidR="00B547B2" w:rsidRPr="00694D8C" w:rsidRDefault="00B547B2" w:rsidP="00662FF0">
            <w:pPr>
              <w:jc w:val="center"/>
            </w:pPr>
            <w:r w:rsidRPr="00694D8C">
              <w:t>Решение принято</w:t>
            </w:r>
          </w:p>
        </w:tc>
      </w:tr>
      <w:tr w:rsidR="00B547B2" w:rsidTr="009E3827">
        <w:tblPrEx>
          <w:tblLook w:val="0000"/>
        </w:tblPrEx>
        <w:trPr>
          <w:trHeight w:val="362"/>
        </w:trPr>
        <w:tc>
          <w:tcPr>
            <w:tcW w:w="2215" w:type="dxa"/>
          </w:tcPr>
          <w:p w:rsidR="00B547B2" w:rsidRPr="00694D8C" w:rsidRDefault="00B547B2" w:rsidP="00D9340E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B547B2" w:rsidRPr="00694D8C" w:rsidRDefault="00B547B2" w:rsidP="00662FF0">
            <w:pPr>
              <w:ind w:left="108"/>
              <w:jc w:val="center"/>
            </w:pPr>
            <w:r>
              <w:t>-</w:t>
            </w:r>
          </w:p>
        </w:tc>
        <w:tc>
          <w:tcPr>
            <w:tcW w:w="2255" w:type="dxa"/>
          </w:tcPr>
          <w:p w:rsidR="00B547B2" w:rsidRPr="00694D8C" w:rsidRDefault="00B547B2" w:rsidP="00662FF0">
            <w:pPr>
              <w:ind w:left="108"/>
              <w:jc w:val="center"/>
            </w:pPr>
            <w:r>
              <w:t>-</w:t>
            </w:r>
          </w:p>
        </w:tc>
      </w:tr>
    </w:tbl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 -0.</w:t>
      </w:r>
    </w:p>
    <w:p w:rsidR="00B547B2" w:rsidRDefault="00B547B2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Количество рассмотренных дел в судах, всего - _0_, в т. ч. отмененных   </w:t>
      </w:r>
    </w:p>
    <w:p w:rsidR="00B547B2" w:rsidRDefault="00B547B2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постановлений на штраф - _нет__, на сумму__0_.</w:t>
      </w:r>
    </w:p>
    <w:p w:rsidR="00B547B2" w:rsidRDefault="00B547B2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B547B2" w:rsidRDefault="00B547B2" w:rsidP="002221F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F04C79">
        <w:rPr>
          <w:sz w:val="28"/>
          <w:szCs w:val="28"/>
        </w:rPr>
        <w:t xml:space="preserve">. </w:t>
      </w:r>
      <w:r>
        <w:rPr>
          <w:sz w:val="28"/>
          <w:szCs w:val="28"/>
        </w:rPr>
        <w:t>Отчет о работе СИАК.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 xml:space="preserve">      По отобранным 6 пробам природной воды: р. Карла, устье; р. Свияга, с. Черки-Гришино;  р.Свияга, ниже впадения р.Карла; р.Карла, у пищепрома; р.Карла н.п. Мещеряки; р. Карла,н.п. М.Буинка выполнены 124 анализов на: взвешенные вещества, водородный показатель (pH), кислород растворенный, хлориды, сульфаты,  кальций, жесткость, аммоний, нитраты, нитриты, ХПК, БПК5,нефтепродукты, фенол, алюминий, марганец, медь, железо, АПАВ, фосфаты, кобальт, цветность.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 xml:space="preserve">Выявлены превышения ПДК рх 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 xml:space="preserve"> </w:t>
      </w:r>
      <w:r w:rsidRPr="00C21698">
        <w:rPr>
          <w:b/>
          <w:sz w:val="28"/>
          <w:szCs w:val="28"/>
        </w:rPr>
        <w:t>р. Свияга, с.Черки-Гришино</w:t>
      </w:r>
      <w:r w:rsidRPr="00C21698">
        <w:rPr>
          <w:sz w:val="28"/>
          <w:szCs w:val="28"/>
        </w:rPr>
        <w:t>;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аммоний-2,2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фосфаты-2,0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железо-2,1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марганец-12,1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медь-3,0</w:t>
      </w:r>
    </w:p>
    <w:p w:rsidR="00B547B2" w:rsidRPr="00C21698" w:rsidRDefault="00B547B2" w:rsidP="00C21698">
      <w:pPr>
        <w:jc w:val="both"/>
        <w:rPr>
          <w:b/>
          <w:sz w:val="28"/>
          <w:szCs w:val="28"/>
        </w:rPr>
      </w:pPr>
      <w:r w:rsidRPr="00C21698">
        <w:rPr>
          <w:b/>
          <w:sz w:val="28"/>
          <w:szCs w:val="28"/>
        </w:rPr>
        <w:t>р. Свияга.ниже впадения р.Карла;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фосфаты-1,8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железо-3,2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марганец-3,4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медь-3,0</w:t>
      </w:r>
    </w:p>
    <w:p w:rsidR="00B547B2" w:rsidRPr="00C21698" w:rsidRDefault="00B547B2" w:rsidP="00C21698">
      <w:pPr>
        <w:jc w:val="both"/>
        <w:rPr>
          <w:b/>
          <w:sz w:val="28"/>
          <w:szCs w:val="28"/>
        </w:rPr>
      </w:pPr>
      <w:r w:rsidRPr="00C21698">
        <w:rPr>
          <w:b/>
          <w:sz w:val="28"/>
          <w:szCs w:val="28"/>
        </w:rPr>
        <w:t>р. Карла, устье: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фосфаты-1,5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железо-4,4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марганец-14,4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медь-2,0</w:t>
      </w:r>
    </w:p>
    <w:p w:rsidR="00B547B2" w:rsidRPr="00C21698" w:rsidRDefault="00B547B2" w:rsidP="00C21698">
      <w:pPr>
        <w:jc w:val="both"/>
        <w:rPr>
          <w:b/>
          <w:sz w:val="28"/>
          <w:szCs w:val="28"/>
        </w:rPr>
      </w:pPr>
      <w:r w:rsidRPr="00C21698">
        <w:rPr>
          <w:b/>
          <w:sz w:val="28"/>
          <w:szCs w:val="28"/>
        </w:rPr>
        <w:t>р. Карла у пищепрома;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железо-6,3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марганец-17,4</w:t>
      </w:r>
    </w:p>
    <w:p w:rsidR="00B547B2" w:rsidRPr="00C21698" w:rsidRDefault="00B547B2" w:rsidP="00C21698">
      <w:pPr>
        <w:jc w:val="both"/>
        <w:rPr>
          <w:b/>
          <w:sz w:val="28"/>
          <w:szCs w:val="28"/>
        </w:rPr>
      </w:pPr>
      <w:r w:rsidRPr="00C21698">
        <w:rPr>
          <w:b/>
          <w:sz w:val="28"/>
          <w:szCs w:val="28"/>
        </w:rPr>
        <w:t>р. Карла,н.п.Мещеряки;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железо-6,2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марганец-13,6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медь-2,0</w:t>
      </w:r>
    </w:p>
    <w:p w:rsidR="00B547B2" w:rsidRPr="00C21698" w:rsidRDefault="00B547B2" w:rsidP="00C21698">
      <w:pPr>
        <w:jc w:val="both"/>
        <w:rPr>
          <w:b/>
          <w:sz w:val="28"/>
          <w:szCs w:val="28"/>
        </w:rPr>
      </w:pPr>
      <w:r w:rsidRPr="00C21698">
        <w:rPr>
          <w:b/>
          <w:sz w:val="28"/>
          <w:szCs w:val="28"/>
        </w:rPr>
        <w:t>р.Карла,н.п.Малая Буинка;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железо-4,5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марганец-14,0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медь-3,0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Согласно план графику отобраны 2 пробы природной воды: р.Табарка,500м выше сброса с БОС ООО «ЖилКомСервис» Апастовского р-на; р.Табарка,500м ниже сброса с БОС ООО «ЖилКомСервис» Апастовского р-на.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Вне плана 2 пробы сточной воды: ООО «ЖилКомСервис» Апастовского р-на (вход в БОС); ООО «ЖилКомСервис» Апастовского р-на (выход с БОС)</w:t>
      </w:r>
    </w:p>
    <w:p w:rsidR="00B547B2" w:rsidRPr="00C21698" w:rsidRDefault="00B547B2" w:rsidP="00C21698">
      <w:pPr>
        <w:jc w:val="both"/>
        <w:rPr>
          <w:sz w:val="28"/>
          <w:szCs w:val="28"/>
        </w:rPr>
      </w:pPr>
      <w:r w:rsidRPr="00C21698">
        <w:rPr>
          <w:sz w:val="28"/>
          <w:szCs w:val="28"/>
        </w:rPr>
        <w:t>Анализы в работе.</w:t>
      </w:r>
    </w:p>
    <w:p w:rsidR="00B547B2" w:rsidRPr="00C21698" w:rsidRDefault="00B547B2" w:rsidP="00C21698">
      <w:pPr>
        <w:jc w:val="both"/>
        <w:rPr>
          <w:color w:val="000000"/>
          <w:sz w:val="28"/>
          <w:szCs w:val="28"/>
        </w:rPr>
      </w:pPr>
      <w:r w:rsidRPr="00C21698">
        <w:rPr>
          <w:b/>
          <w:color w:val="000000"/>
          <w:sz w:val="28"/>
          <w:szCs w:val="28"/>
        </w:rPr>
        <w:t xml:space="preserve">текущая работа: </w:t>
      </w:r>
    </w:p>
    <w:p w:rsidR="00B547B2" w:rsidRPr="00C21698" w:rsidRDefault="00B547B2" w:rsidP="00C21698">
      <w:pPr>
        <w:jc w:val="both"/>
        <w:rPr>
          <w:color w:val="000000"/>
          <w:sz w:val="28"/>
          <w:szCs w:val="28"/>
        </w:rPr>
      </w:pPr>
      <w:r w:rsidRPr="00C21698">
        <w:rPr>
          <w:color w:val="000000"/>
          <w:sz w:val="28"/>
          <w:szCs w:val="28"/>
        </w:rPr>
        <w:t>- оформление рабочих журналов (ежедневно);</w:t>
      </w:r>
    </w:p>
    <w:p w:rsidR="00B547B2" w:rsidRPr="00C21698" w:rsidRDefault="00B547B2" w:rsidP="00C21698">
      <w:pPr>
        <w:jc w:val="both"/>
        <w:rPr>
          <w:color w:val="000000"/>
          <w:sz w:val="28"/>
          <w:szCs w:val="28"/>
        </w:rPr>
      </w:pPr>
      <w:r w:rsidRPr="00C21698">
        <w:rPr>
          <w:color w:val="000000"/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B547B2" w:rsidRPr="00C21698" w:rsidRDefault="00B547B2" w:rsidP="00C21698">
      <w:pPr>
        <w:jc w:val="both"/>
        <w:rPr>
          <w:color w:val="000000"/>
          <w:sz w:val="28"/>
          <w:szCs w:val="28"/>
        </w:rPr>
      </w:pPr>
      <w:r w:rsidRPr="00C21698">
        <w:rPr>
          <w:color w:val="000000"/>
          <w:sz w:val="28"/>
          <w:szCs w:val="28"/>
        </w:rPr>
        <w:t>- приготовление и проверка растворов;</w:t>
      </w:r>
    </w:p>
    <w:p w:rsidR="00B547B2" w:rsidRPr="00C21698" w:rsidRDefault="00B547B2" w:rsidP="00C2169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C21698">
        <w:rPr>
          <w:color w:val="000000"/>
          <w:sz w:val="28"/>
          <w:szCs w:val="28"/>
        </w:rPr>
        <w:t>- оформление результатов анализа в виде протоколов;</w:t>
      </w:r>
    </w:p>
    <w:p w:rsidR="00B547B2" w:rsidRDefault="00B547B2" w:rsidP="00C21698">
      <w:pPr>
        <w:tabs>
          <w:tab w:val="left" w:pos="567"/>
        </w:tabs>
        <w:jc w:val="both"/>
        <w:rPr>
          <w:color w:val="000000"/>
        </w:rPr>
      </w:pPr>
      <w:r w:rsidRPr="00C21698">
        <w:rPr>
          <w:color w:val="000000"/>
          <w:sz w:val="28"/>
          <w:szCs w:val="28"/>
        </w:rPr>
        <w:t>-проведение выборочного экспериментального контроля качества результатов измерения</w:t>
      </w:r>
      <w:r>
        <w:rPr>
          <w:color w:val="000000"/>
        </w:rPr>
        <w:t>;</w:t>
      </w:r>
    </w:p>
    <w:p w:rsidR="00B547B2" w:rsidRPr="001C7A76" w:rsidRDefault="00B547B2" w:rsidP="001C7A76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B547B2" w:rsidRDefault="00B547B2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EE0E99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B547B2" w:rsidRDefault="00B547B2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всего по штату должностных лиц __6__.</w:t>
      </w:r>
    </w:p>
    <w:p w:rsidR="00B547B2" w:rsidRDefault="00B547B2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проверках __6__.</w:t>
      </w:r>
    </w:p>
    <w:p w:rsidR="00B547B2" w:rsidRDefault="00B547B2" w:rsidP="000E0E47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 по уважительной причине _0_</w:t>
      </w:r>
    </w:p>
    <w:p w:rsidR="00B547B2" w:rsidRDefault="00B547B2" w:rsidP="000E0E47">
      <w:pPr>
        <w:jc w:val="both"/>
        <w:rPr>
          <w:sz w:val="28"/>
          <w:szCs w:val="28"/>
        </w:rPr>
      </w:pPr>
    </w:p>
    <w:p w:rsidR="00B547B2" w:rsidRPr="002D1C62" w:rsidRDefault="00B547B2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B547B2" w:rsidRPr="00F34E3F" w:rsidRDefault="00B547B2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537"/>
        <w:gridCol w:w="1666"/>
        <w:gridCol w:w="1448"/>
        <w:gridCol w:w="2014"/>
        <w:gridCol w:w="1460"/>
      </w:tblGrid>
      <w:tr w:rsidR="00B547B2" w:rsidRPr="00465C87" w:rsidTr="00662FF0">
        <w:tc>
          <w:tcPr>
            <w:tcW w:w="1595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B547B2" w:rsidRPr="00465C87" w:rsidTr="00662FF0">
        <w:tc>
          <w:tcPr>
            <w:tcW w:w="1595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9E5163">
              <w:rPr>
                <w:sz w:val="22"/>
                <w:szCs w:val="22"/>
              </w:rPr>
              <w:t>Заволжское ТУ</w:t>
            </w:r>
          </w:p>
        </w:tc>
        <w:tc>
          <w:tcPr>
            <w:tcW w:w="1595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547B2" w:rsidRDefault="00B547B2" w:rsidP="003F074C">
      <w:pPr>
        <w:jc w:val="both"/>
        <w:rPr>
          <w:sz w:val="22"/>
          <w:szCs w:val="22"/>
        </w:rPr>
      </w:pPr>
    </w:p>
    <w:p w:rsidR="00B547B2" w:rsidRPr="00A36BA9" w:rsidRDefault="00B547B2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1685"/>
        <w:gridCol w:w="1666"/>
        <w:gridCol w:w="1441"/>
        <w:gridCol w:w="2014"/>
        <w:gridCol w:w="1452"/>
      </w:tblGrid>
      <w:tr w:rsidR="00B547B2" w:rsidRPr="00465C87" w:rsidTr="003F074C">
        <w:tc>
          <w:tcPr>
            <w:tcW w:w="1247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B547B2" w:rsidRPr="00465C87" w:rsidTr="003F074C">
        <w:tc>
          <w:tcPr>
            <w:tcW w:w="1247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9E5163">
              <w:rPr>
                <w:sz w:val="22"/>
                <w:szCs w:val="22"/>
              </w:rPr>
              <w:t>Заволжское ТУ</w:t>
            </w:r>
          </w:p>
        </w:tc>
        <w:tc>
          <w:tcPr>
            <w:tcW w:w="1685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547B2" w:rsidRDefault="00B547B2" w:rsidP="003F074C">
      <w:pPr>
        <w:jc w:val="center"/>
        <w:rPr>
          <w:sz w:val="22"/>
          <w:szCs w:val="22"/>
        </w:rPr>
      </w:pPr>
    </w:p>
    <w:p w:rsidR="00B547B2" w:rsidRPr="005329CC" w:rsidRDefault="00B547B2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B547B2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B547B2" w:rsidRDefault="00B547B2" w:rsidP="00662FF0">
            <w:pPr>
              <w:jc w:val="both"/>
              <w:rPr>
                <w:sz w:val="22"/>
                <w:szCs w:val="22"/>
              </w:rPr>
            </w:pPr>
          </w:p>
          <w:p w:rsidR="00B547B2" w:rsidRPr="00465C87" w:rsidRDefault="00B547B2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672" w:type="dxa"/>
            <w:vMerge w:val="restart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B547B2" w:rsidRPr="00465C87" w:rsidTr="00662FF0">
        <w:trPr>
          <w:trHeight w:val="447"/>
        </w:trPr>
        <w:tc>
          <w:tcPr>
            <w:tcW w:w="1316" w:type="dxa"/>
            <w:vMerge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547B2" w:rsidRPr="00465C87" w:rsidTr="00662FF0">
        <w:tc>
          <w:tcPr>
            <w:tcW w:w="1316" w:type="dxa"/>
          </w:tcPr>
          <w:p w:rsidR="00B547B2" w:rsidRPr="00465C87" w:rsidRDefault="00B547B2" w:rsidP="00662FF0">
            <w:pPr>
              <w:jc w:val="both"/>
              <w:rPr>
                <w:sz w:val="22"/>
                <w:szCs w:val="22"/>
              </w:rPr>
            </w:pPr>
            <w:r w:rsidRPr="009E5163">
              <w:rPr>
                <w:sz w:val="22"/>
                <w:szCs w:val="22"/>
              </w:rPr>
              <w:t>Заволжское ТУ</w:t>
            </w:r>
          </w:p>
        </w:tc>
        <w:tc>
          <w:tcPr>
            <w:tcW w:w="924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547B2" w:rsidRPr="00465C87" w:rsidRDefault="00B547B2" w:rsidP="00B000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672" w:type="dxa"/>
          </w:tcPr>
          <w:p w:rsidR="00B547B2" w:rsidRDefault="00B547B2" w:rsidP="00662FF0">
            <w:pPr>
              <w:jc w:val="center"/>
              <w:rPr>
                <w:sz w:val="22"/>
                <w:szCs w:val="22"/>
              </w:rPr>
            </w:pPr>
          </w:p>
          <w:p w:rsidR="00B547B2" w:rsidRPr="00465C87" w:rsidRDefault="00B547B2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7B2" w:rsidRDefault="00B547B2" w:rsidP="003F074C">
      <w:pPr>
        <w:jc w:val="both"/>
        <w:rPr>
          <w:sz w:val="28"/>
          <w:szCs w:val="28"/>
        </w:rPr>
      </w:pPr>
    </w:p>
    <w:p w:rsidR="00B547B2" w:rsidRDefault="00B547B2" w:rsidP="003F074C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B547B2" w:rsidRDefault="00B547B2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268"/>
        <w:gridCol w:w="2835"/>
        <w:gridCol w:w="3934"/>
      </w:tblGrid>
      <w:tr w:rsidR="00B547B2" w:rsidRPr="00B97802" w:rsidTr="003F074C">
        <w:tc>
          <w:tcPr>
            <w:tcW w:w="534" w:type="dxa"/>
          </w:tcPr>
          <w:p w:rsidR="00B547B2" w:rsidRPr="009F5007" w:rsidRDefault="00B547B2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B547B2" w:rsidRPr="00517D95" w:rsidRDefault="00B547B2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B547B2" w:rsidRPr="00517D95" w:rsidRDefault="00B547B2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B547B2" w:rsidRPr="00517D95" w:rsidRDefault="00B547B2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  <w:tr w:rsidR="00B547B2" w:rsidRPr="00B97802" w:rsidTr="003F074C">
        <w:tc>
          <w:tcPr>
            <w:tcW w:w="534" w:type="dxa"/>
          </w:tcPr>
          <w:p w:rsidR="00B547B2" w:rsidRPr="009F5007" w:rsidRDefault="00B547B2" w:rsidP="00662FF0">
            <w:pPr>
              <w:jc w:val="both"/>
            </w:pPr>
          </w:p>
        </w:tc>
        <w:tc>
          <w:tcPr>
            <w:tcW w:w="2268" w:type="dxa"/>
          </w:tcPr>
          <w:p w:rsidR="00B547B2" w:rsidRPr="009F5007" w:rsidRDefault="00B547B2" w:rsidP="00662FF0">
            <w:pPr>
              <w:jc w:val="both"/>
            </w:pPr>
          </w:p>
        </w:tc>
        <w:tc>
          <w:tcPr>
            <w:tcW w:w="2835" w:type="dxa"/>
          </w:tcPr>
          <w:p w:rsidR="00B547B2" w:rsidRPr="0008269C" w:rsidRDefault="00B547B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B547B2" w:rsidRPr="0008269C" w:rsidRDefault="00B547B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B547B2" w:rsidRDefault="00B547B2" w:rsidP="00662FF0">
      <w:pPr>
        <w:jc w:val="both"/>
        <w:rPr>
          <w:sz w:val="28"/>
          <w:szCs w:val="28"/>
        </w:rPr>
      </w:pPr>
    </w:p>
    <w:p w:rsidR="00B547B2" w:rsidRDefault="00B547B2" w:rsidP="00662FF0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</w:p>
    <w:p w:rsidR="00B547B2" w:rsidRDefault="00B547B2" w:rsidP="00662FF0">
      <w:pPr>
        <w:jc w:val="both"/>
      </w:pPr>
    </w:p>
    <w:tbl>
      <w:tblPr>
        <w:tblW w:w="10757" w:type="dxa"/>
        <w:tblInd w:w="-601" w:type="dxa"/>
        <w:tblLayout w:type="fixed"/>
        <w:tblLook w:val="00A0"/>
      </w:tblPr>
      <w:tblGrid>
        <w:gridCol w:w="400"/>
        <w:gridCol w:w="1019"/>
        <w:gridCol w:w="1701"/>
        <w:gridCol w:w="1397"/>
        <w:gridCol w:w="1417"/>
        <w:gridCol w:w="1417"/>
        <w:gridCol w:w="993"/>
        <w:gridCol w:w="1135"/>
        <w:gridCol w:w="1278"/>
      </w:tblGrid>
      <w:tr w:rsidR="00B547B2" w:rsidRPr="00662FF0" w:rsidTr="00D14D5C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517D95" w:rsidRDefault="00B547B2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B547B2" w:rsidRPr="00662FF0" w:rsidTr="00D14D5C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47B2" w:rsidRPr="00662FF0" w:rsidRDefault="00B547B2" w:rsidP="00662F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47B2" w:rsidRDefault="00B547B2" w:rsidP="00662FF0">
      <w:pPr>
        <w:jc w:val="both"/>
      </w:pPr>
    </w:p>
    <w:p w:rsidR="00B547B2" w:rsidRDefault="00B547B2" w:rsidP="00662FF0">
      <w:pPr>
        <w:jc w:val="both"/>
      </w:pPr>
    </w:p>
    <w:p w:rsidR="00B547B2" w:rsidRDefault="00B547B2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Нарушения в области недропользования в соответствии с ПКМ №171(данные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B547B2" w:rsidRDefault="00B547B2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2"/>
        <w:gridCol w:w="2393"/>
        <w:gridCol w:w="2393"/>
      </w:tblGrid>
      <w:tr w:rsidR="00B547B2" w:rsidRPr="00D01F90" w:rsidTr="00ED368B">
        <w:tc>
          <w:tcPr>
            <w:tcW w:w="2392" w:type="dxa"/>
          </w:tcPr>
          <w:p w:rsidR="00B547B2" w:rsidRPr="00D01F90" w:rsidRDefault="00B547B2" w:rsidP="00ED368B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B547B2" w:rsidRPr="00D01F90" w:rsidRDefault="00B547B2" w:rsidP="00ED368B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393" w:type="dxa"/>
          </w:tcPr>
          <w:p w:rsidR="00B547B2" w:rsidRPr="00D01F90" w:rsidRDefault="00B547B2" w:rsidP="00ED368B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393" w:type="dxa"/>
          </w:tcPr>
          <w:p w:rsidR="00B547B2" w:rsidRPr="00D01F90" w:rsidRDefault="00B547B2" w:rsidP="00ED368B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  <w:tr w:rsidR="00B547B2" w:rsidRPr="00D01F90" w:rsidTr="00ED368B">
        <w:tc>
          <w:tcPr>
            <w:tcW w:w="2392" w:type="dxa"/>
          </w:tcPr>
          <w:p w:rsidR="00B547B2" w:rsidRPr="00D01F90" w:rsidRDefault="00B547B2" w:rsidP="00ED368B">
            <w:pPr>
              <w:tabs>
                <w:tab w:val="left" w:pos="1080"/>
              </w:tabs>
              <w:jc w:val="both"/>
            </w:pPr>
          </w:p>
        </w:tc>
        <w:tc>
          <w:tcPr>
            <w:tcW w:w="2392" w:type="dxa"/>
          </w:tcPr>
          <w:p w:rsidR="00B547B2" w:rsidRPr="00D01F90" w:rsidRDefault="00B547B2" w:rsidP="00ED368B">
            <w:pPr>
              <w:tabs>
                <w:tab w:val="left" w:pos="1080"/>
              </w:tabs>
              <w:jc w:val="both"/>
            </w:pPr>
          </w:p>
        </w:tc>
        <w:tc>
          <w:tcPr>
            <w:tcW w:w="2393" w:type="dxa"/>
          </w:tcPr>
          <w:p w:rsidR="00B547B2" w:rsidRPr="00D01F90" w:rsidRDefault="00B547B2" w:rsidP="00ED368B">
            <w:pPr>
              <w:tabs>
                <w:tab w:val="left" w:pos="1080"/>
              </w:tabs>
              <w:jc w:val="both"/>
            </w:pPr>
          </w:p>
        </w:tc>
        <w:tc>
          <w:tcPr>
            <w:tcW w:w="2393" w:type="dxa"/>
          </w:tcPr>
          <w:p w:rsidR="00B547B2" w:rsidRPr="00D01F90" w:rsidRDefault="00B547B2" w:rsidP="00ED368B">
            <w:pPr>
              <w:tabs>
                <w:tab w:val="left" w:pos="1080"/>
              </w:tabs>
              <w:jc w:val="both"/>
            </w:pPr>
          </w:p>
        </w:tc>
      </w:tr>
    </w:tbl>
    <w:p w:rsidR="00B547B2" w:rsidRDefault="00B547B2" w:rsidP="00DC219C">
      <w:pPr>
        <w:tabs>
          <w:tab w:val="left" w:pos="1080"/>
        </w:tabs>
        <w:jc w:val="both"/>
        <w:rPr>
          <w:sz w:val="28"/>
          <w:szCs w:val="28"/>
        </w:rPr>
      </w:pP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>Х</w:t>
      </w:r>
      <w:r w:rsidRPr="005A64E2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012AA0">
        <w:rPr>
          <w:sz w:val="28"/>
          <w:szCs w:val="28"/>
        </w:rPr>
        <w:t xml:space="preserve"> </w:t>
      </w:r>
      <w:r w:rsidRPr="009E5163">
        <w:rPr>
          <w:sz w:val="28"/>
          <w:szCs w:val="28"/>
        </w:rPr>
        <w:t>Нарушения в области  недропользования по ч.1 ст.7.3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>1.Количество выявленных на</w:t>
      </w:r>
      <w:r>
        <w:rPr>
          <w:sz w:val="28"/>
          <w:szCs w:val="28"/>
        </w:rPr>
        <w:t>рушений - 1, по нарастающей - 13</w:t>
      </w:r>
      <w:r w:rsidRPr="009E5163">
        <w:rPr>
          <w:sz w:val="28"/>
          <w:szCs w:val="28"/>
        </w:rPr>
        <w:t>.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>2. Количество составленных пр</w:t>
      </w:r>
      <w:r>
        <w:rPr>
          <w:sz w:val="28"/>
          <w:szCs w:val="28"/>
        </w:rPr>
        <w:t>отоколов: 1, по нарастающей - 13</w:t>
      </w:r>
      <w:r w:rsidRPr="009E5163">
        <w:rPr>
          <w:sz w:val="28"/>
          <w:szCs w:val="28"/>
        </w:rPr>
        <w:t>.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 xml:space="preserve">3. Количество обследованных </w:t>
      </w:r>
      <w:r>
        <w:rPr>
          <w:sz w:val="28"/>
          <w:szCs w:val="28"/>
        </w:rPr>
        <w:t>объектов- 1, по нарастающей - 13</w:t>
      </w:r>
      <w:r w:rsidRPr="009E5163">
        <w:rPr>
          <w:sz w:val="28"/>
          <w:szCs w:val="28"/>
        </w:rPr>
        <w:t>.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9E5163">
        <w:rPr>
          <w:b/>
          <w:sz w:val="28"/>
          <w:szCs w:val="28"/>
        </w:rPr>
        <w:t>-</w:t>
      </w:r>
      <w:r w:rsidRPr="009E5163">
        <w:rPr>
          <w:sz w:val="28"/>
          <w:szCs w:val="28"/>
        </w:rPr>
        <w:t xml:space="preserve"> 0, по нарастающей – 0;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 xml:space="preserve">5.Сумма наложенных штрафных санкций –0 тыс. руб., по нарастающей – 249 тыс. руб; 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>6. Сумма взысканных штрафо</w:t>
      </w:r>
      <w:r>
        <w:rPr>
          <w:sz w:val="28"/>
          <w:szCs w:val="28"/>
        </w:rPr>
        <w:t>в – 0 руб., по нарастающей – 249</w:t>
      </w:r>
      <w:r w:rsidRPr="009E5163">
        <w:rPr>
          <w:sz w:val="28"/>
          <w:szCs w:val="28"/>
        </w:rPr>
        <w:t xml:space="preserve"> тыс. руб;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>7.Материалы, переданные в правоохранительные органы –  0, по нарастающей - 0;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>8.Сумма рассчитанного ущерба, переданного в правоохранительные органы – 0 руб., по нарастающей – 0 руб.;</w:t>
      </w:r>
    </w:p>
    <w:p w:rsidR="00B547B2" w:rsidRPr="009E5163" w:rsidRDefault="00B547B2" w:rsidP="00012AA0">
      <w:pPr>
        <w:jc w:val="both"/>
        <w:rPr>
          <w:sz w:val="28"/>
          <w:szCs w:val="28"/>
        </w:rPr>
      </w:pPr>
      <w:r w:rsidRPr="009E5163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0, по нарастающей – 0 </w:t>
      </w:r>
    </w:p>
    <w:p w:rsidR="00B547B2" w:rsidRPr="009E5163" w:rsidRDefault="00B547B2" w:rsidP="00012AA0">
      <w:pPr>
        <w:ind w:left="360"/>
        <w:rPr>
          <w:sz w:val="28"/>
          <w:szCs w:val="28"/>
        </w:rPr>
      </w:pPr>
      <w:r w:rsidRPr="009E5163">
        <w:rPr>
          <w:sz w:val="28"/>
          <w:szCs w:val="28"/>
        </w:rPr>
        <w:t>Нарушения в области недропользования по ч. 2 ст. 7.3.</w:t>
      </w:r>
    </w:p>
    <w:p w:rsidR="00B547B2" w:rsidRPr="009E5163" w:rsidRDefault="00B547B2" w:rsidP="00F13BBC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9E5163">
        <w:rPr>
          <w:sz w:val="28"/>
          <w:szCs w:val="28"/>
        </w:rPr>
        <w:t>выявленных н</w:t>
      </w:r>
      <w:r>
        <w:rPr>
          <w:sz w:val="28"/>
          <w:szCs w:val="28"/>
        </w:rPr>
        <w:t>арушений – 0, по нарастающей- 9</w:t>
      </w:r>
      <w:r w:rsidRPr="009E5163">
        <w:rPr>
          <w:sz w:val="28"/>
          <w:szCs w:val="28"/>
        </w:rPr>
        <w:t>;</w:t>
      </w:r>
    </w:p>
    <w:p w:rsidR="00B547B2" w:rsidRPr="009E5163" w:rsidRDefault="00B547B2" w:rsidP="00012AA0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9E5163">
        <w:rPr>
          <w:sz w:val="28"/>
          <w:szCs w:val="28"/>
        </w:rPr>
        <w:t xml:space="preserve">Количество составленных протоколов: 0, </w:t>
      </w:r>
      <w:r>
        <w:rPr>
          <w:sz w:val="28"/>
          <w:szCs w:val="28"/>
        </w:rPr>
        <w:t>по нарастающей – 9</w:t>
      </w:r>
      <w:r w:rsidRPr="009E5163">
        <w:rPr>
          <w:sz w:val="28"/>
          <w:szCs w:val="28"/>
        </w:rPr>
        <w:t>;</w:t>
      </w:r>
    </w:p>
    <w:p w:rsidR="00B547B2" w:rsidRPr="009E5163" w:rsidRDefault="00B547B2" w:rsidP="00012AA0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9E5163">
        <w:rPr>
          <w:sz w:val="28"/>
          <w:szCs w:val="28"/>
        </w:rPr>
        <w:t xml:space="preserve">Количество обследованных </w:t>
      </w:r>
      <w:r>
        <w:rPr>
          <w:sz w:val="28"/>
          <w:szCs w:val="28"/>
        </w:rPr>
        <w:t>объектов – 0, по нарастающей – 9</w:t>
      </w:r>
      <w:r w:rsidRPr="009E5163">
        <w:rPr>
          <w:sz w:val="28"/>
          <w:szCs w:val="28"/>
        </w:rPr>
        <w:t>;</w:t>
      </w:r>
    </w:p>
    <w:p w:rsidR="00B547B2" w:rsidRPr="009E5163" w:rsidRDefault="00B547B2" w:rsidP="00012AA0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9E5163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, по нарастающей -3;</w:t>
      </w:r>
    </w:p>
    <w:p w:rsidR="00B547B2" w:rsidRPr="009E5163" w:rsidRDefault="00B547B2" w:rsidP="00012AA0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9E5163">
        <w:rPr>
          <w:sz w:val="28"/>
          <w:szCs w:val="28"/>
        </w:rPr>
        <w:t xml:space="preserve">Сумма наложенных штрафных </w:t>
      </w:r>
      <w:r>
        <w:rPr>
          <w:sz w:val="28"/>
          <w:szCs w:val="28"/>
        </w:rPr>
        <w:t>санкций – 0, по нарастающей – 18</w:t>
      </w:r>
      <w:r w:rsidRPr="009E5163">
        <w:rPr>
          <w:sz w:val="28"/>
          <w:szCs w:val="28"/>
        </w:rPr>
        <w:t>0 тыс.руб.</w:t>
      </w:r>
    </w:p>
    <w:p w:rsidR="00B547B2" w:rsidRPr="009E5163" w:rsidRDefault="00B547B2" w:rsidP="00012AA0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9E5163">
        <w:rPr>
          <w:sz w:val="28"/>
          <w:szCs w:val="28"/>
        </w:rPr>
        <w:t>Сумма взысканных штрафов – 0 ты</w:t>
      </w:r>
      <w:r>
        <w:rPr>
          <w:sz w:val="28"/>
          <w:szCs w:val="28"/>
        </w:rPr>
        <w:t>с.руб., по нарастающей – 16</w:t>
      </w:r>
      <w:r w:rsidRPr="009E5163">
        <w:rPr>
          <w:sz w:val="28"/>
          <w:szCs w:val="28"/>
        </w:rPr>
        <w:t xml:space="preserve">0 тыс. руб. </w:t>
      </w:r>
    </w:p>
    <w:p w:rsidR="00B547B2" w:rsidRPr="009E5163" w:rsidRDefault="00B547B2" w:rsidP="00012AA0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9E5163">
        <w:rPr>
          <w:sz w:val="28"/>
          <w:szCs w:val="28"/>
        </w:rPr>
        <w:t>Материалы, переданные в правоохранительные органы –0 , по нарастающей - 0</w:t>
      </w:r>
    </w:p>
    <w:p w:rsidR="00B547B2" w:rsidRPr="009E5163" w:rsidRDefault="00B547B2" w:rsidP="00012AA0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9E5163">
        <w:rPr>
          <w:sz w:val="28"/>
          <w:szCs w:val="28"/>
        </w:rPr>
        <w:t>Сумма рассчитанного ущерба, переданного в правоохранительные органы – 0 руб., по нарастающей – 0 руб.;</w:t>
      </w:r>
    </w:p>
    <w:p w:rsidR="00B547B2" w:rsidRDefault="00B547B2" w:rsidP="00D01D12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9E5163">
        <w:rPr>
          <w:sz w:val="28"/>
          <w:szCs w:val="28"/>
        </w:rPr>
        <w:t>Сумма рассчитанного ущерба, который не передавался в правоохранительные органы – 0 руб., по нарастающей – 0 руб.</w:t>
      </w:r>
    </w:p>
    <w:p w:rsidR="00B547B2" w:rsidRPr="00D01D12" w:rsidRDefault="00B547B2" w:rsidP="00D04A4C">
      <w:pPr>
        <w:jc w:val="both"/>
        <w:rPr>
          <w:sz w:val="28"/>
          <w:szCs w:val="28"/>
        </w:rPr>
      </w:pPr>
    </w:p>
    <w:p w:rsidR="00B547B2" w:rsidRDefault="00B547B2" w:rsidP="00D01D1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B547B2" w:rsidRPr="00A23749" w:rsidRDefault="00B547B2" w:rsidP="00D01D12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866"/>
        <w:gridCol w:w="676"/>
        <w:gridCol w:w="881"/>
        <w:gridCol w:w="676"/>
        <w:gridCol w:w="858"/>
        <w:gridCol w:w="777"/>
        <w:gridCol w:w="866"/>
        <w:gridCol w:w="676"/>
        <w:gridCol w:w="877"/>
        <w:gridCol w:w="647"/>
        <w:gridCol w:w="642"/>
      </w:tblGrid>
      <w:tr w:rsidR="00B547B2" w:rsidTr="00662FF0">
        <w:trPr>
          <w:trHeight w:val="536"/>
          <w:jc w:val="center"/>
        </w:trPr>
        <w:tc>
          <w:tcPr>
            <w:tcW w:w="46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B547B2" w:rsidRPr="009F5007" w:rsidRDefault="00B547B2" w:rsidP="00662FF0"/>
        </w:tc>
        <w:tc>
          <w:tcPr>
            <w:tcW w:w="4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B547B2" w:rsidTr="00DC219C">
        <w:trPr>
          <w:cantSplit/>
          <w:trHeight w:val="1020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B547B2" w:rsidRPr="009F5007" w:rsidRDefault="00B547B2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547B2" w:rsidRPr="009F5007" w:rsidRDefault="00B547B2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7B2" w:rsidRPr="009F5007" w:rsidRDefault="00B547B2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B547B2" w:rsidRPr="009F5007" w:rsidRDefault="00B547B2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547B2" w:rsidRPr="009F5007" w:rsidRDefault="00B547B2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7B2" w:rsidRPr="009F5007" w:rsidRDefault="00B547B2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B547B2" w:rsidTr="00662FF0">
        <w:trPr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547B2" w:rsidRPr="009F5007" w:rsidRDefault="00B547B2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547B2" w:rsidRPr="009F5007" w:rsidRDefault="00B547B2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B547B2" w:rsidRPr="009F5007" w:rsidRDefault="00B547B2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547B2" w:rsidRPr="009F5007" w:rsidRDefault="00B547B2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 w:rsidRPr="009F5007">
              <w:t>Тыс. руб.</w:t>
            </w:r>
          </w:p>
        </w:tc>
      </w:tr>
      <w:tr w:rsidR="00B547B2" w:rsidTr="00662FF0">
        <w:trPr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547B2" w:rsidRPr="009F5007" w:rsidRDefault="00B547B2" w:rsidP="00662FF0">
            <w:pPr>
              <w:jc w:val="center"/>
            </w:pPr>
            <w:r>
              <w:t>9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B547B2" w:rsidRPr="009F5007" w:rsidRDefault="00B547B2" w:rsidP="00662FF0">
            <w:pPr>
              <w:jc w:val="center"/>
            </w:pPr>
            <w:r>
              <w:t>419519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>
              <w:t>9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>
              <w:t>419519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>
              <w:t>-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B547B2" w:rsidRPr="009F5007" w:rsidRDefault="00B547B2" w:rsidP="00662FF0">
            <w:pPr>
              <w:jc w:val="center"/>
            </w:pPr>
            <w:r>
              <w:t>9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547B2" w:rsidRPr="009F5007" w:rsidRDefault="00B547B2" w:rsidP="00662FF0">
            <w:pPr>
              <w:jc w:val="center"/>
            </w:pPr>
            <w:r>
              <w:t>419519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>
              <w:t>9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>
              <w:t>419519</w:t>
            </w:r>
          </w:p>
        </w:tc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9F5007" w:rsidRDefault="00B547B2" w:rsidP="00662FF0">
            <w:pPr>
              <w:jc w:val="center"/>
            </w:pPr>
            <w:r>
              <w:t>-</w:t>
            </w:r>
          </w:p>
        </w:tc>
      </w:tr>
    </w:tbl>
    <w:p w:rsidR="00B547B2" w:rsidRDefault="00B547B2" w:rsidP="003F074C">
      <w:pPr>
        <w:ind w:left="-1080"/>
        <w:jc w:val="center"/>
        <w:rPr>
          <w:sz w:val="28"/>
          <w:szCs w:val="28"/>
        </w:rPr>
      </w:pPr>
    </w:p>
    <w:p w:rsidR="00B547B2" w:rsidRDefault="00B547B2" w:rsidP="003F074C">
      <w:pPr>
        <w:ind w:left="-1080"/>
        <w:jc w:val="center"/>
        <w:rPr>
          <w:sz w:val="28"/>
          <w:szCs w:val="28"/>
        </w:rPr>
      </w:pPr>
      <w:r w:rsidRPr="00BF5F9C">
        <w:rPr>
          <w:sz w:val="28"/>
          <w:szCs w:val="28"/>
        </w:rPr>
        <w:t xml:space="preserve">Информация о судебной практике </w:t>
      </w:r>
    </w:p>
    <w:p w:rsidR="00B547B2" w:rsidRDefault="00B547B2" w:rsidP="003F074C">
      <w:pPr>
        <w:jc w:val="center"/>
        <w:rPr>
          <w:sz w:val="28"/>
          <w:szCs w:val="28"/>
        </w:rPr>
      </w:pPr>
    </w:p>
    <w:tbl>
      <w:tblPr>
        <w:tblW w:w="10367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4"/>
        <w:gridCol w:w="474"/>
        <w:gridCol w:w="884"/>
        <w:gridCol w:w="474"/>
        <w:gridCol w:w="1010"/>
        <w:gridCol w:w="474"/>
        <w:gridCol w:w="884"/>
        <w:gridCol w:w="474"/>
        <w:gridCol w:w="1273"/>
        <w:gridCol w:w="474"/>
        <w:gridCol w:w="968"/>
        <w:gridCol w:w="474"/>
        <w:gridCol w:w="790"/>
      </w:tblGrid>
      <w:tr w:rsidR="00B547B2" w:rsidRPr="00433049" w:rsidTr="00D04A4C">
        <w:trPr>
          <w:trHeight w:val="800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47B2" w:rsidRPr="00433049" w:rsidRDefault="00B547B2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433049" w:rsidRDefault="00B547B2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44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433049" w:rsidRDefault="00B547B2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B547B2" w:rsidRPr="00433049" w:rsidTr="00D04A4C">
        <w:trPr>
          <w:cantSplit/>
          <w:trHeight w:val="2117"/>
          <w:jc w:val="center"/>
        </w:trPr>
        <w:tc>
          <w:tcPr>
            <w:tcW w:w="17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47B2" w:rsidRPr="00433049" w:rsidRDefault="00B547B2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7B2" w:rsidRPr="00433049" w:rsidRDefault="00B547B2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7B2" w:rsidRPr="00433049" w:rsidRDefault="00B547B2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7B2" w:rsidRPr="00433049" w:rsidRDefault="00B547B2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1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7B2" w:rsidRPr="00433049" w:rsidRDefault="00B547B2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7B2" w:rsidRPr="00433049" w:rsidRDefault="00B547B2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547B2" w:rsidRPr="00433049" w:rsidRDefault="00B547B2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B547B2" w:rsidRPr="00433049" w:rsidTr="00D04A4C">
        <w:trPr>
          <w:cantSplit/>
          <w:trHeight w:val="1427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433049" w:rsidRDefault="00B547B2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547B2" w:rsidRPr="00433049" w:rsidRDefault="00B547B2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B547B2" w:rsidRPr="00433049" w:rsidTr="00D04A4C">
        <w:trPr>
          <w:cantSplit/>
          <w:trHeight w:val="285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 w:rsidRPr="006650D0">
              <w:t>Заволжское ТУ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4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65 т.р.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-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4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65 т.р.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25 т.р.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 w:rsidRPr="006650D0">
              <w:t>-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 w:rsidRPr="006650D0">
              <w:t>-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3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B2" w:rsidRPr="006650D0" w:rsidRDefault="00B547B2" w:rsidP="003C61CB">
            <w:pPr>
              <w:jc w:val="center"/>
            </w:pPr>
            <w:r>
              <w:t>25 т.р.</w:t>
            </w:r>
          </w:p>
        </w:tc>
      </w:tr>
    </w:tbl>
    <w:p w:rsidR="00B547B2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547B2" w:rsidRPr="00FC4C90" w:rsidRDefault="00B547B2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547B2" w:rsidRPr="00C06B8C" w:rsidRDefault="00B547B2" w:rsidP="00012AA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6B8C">
        <w:rPr>
          <w:sz w:val="28"/>
          <w:szCs w:val="28"/>
        </w:rPr>
        <w:t xml:space="preserve">ачальник Заволжского ТУ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Васин</w:t>
      </w:r>
    </w:p>
    <w:sectPr w:rsidR="00B547B2" w:rsidRPr="00C06B8C" w:rsidSect="00D01D12">
      <w:headerReference w:type="even" r:id="rId7"/>
      <w:headerReference w:type="default" r:id="rId8"/>
      <w:pgSz w:w="11906" w:h="16838"/>
      <w:pgMar w:top="794" w:right="851" w:bottom="22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B2" w:rsidRDefault="00B547B2">
      <w:r>
        <w:separator/>
      </w:r>
    </w:p>
  </w:endnote>
  <w:endnote w:type="continuationSeparator" w:id="1">
    <w:p w:rsidR="00B547B2" w:rsidRDefault="00B5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B2" w:rsidRDefault="00B547B2">
      <w:r>
        <w:separator/>
      </w:r>
    </w:p>
  </w:footnote>
  <w:footnote w:type="continuationSeparator" w:id="1">
    <w:p w:rsidR="00B547B2" w:rsidRDefault="00B54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B2" w:rsidRDefault="00B547B2" w:rsidP="00E123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7B2" w:rsidRDefault="00B547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7B2" w:rsidRDefault="00B547B2" w:rsidP="004014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547B2" w:rsidRDefault="00B547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F26"/>
    <w:rsid w:val="000021D3"/>
    <w:rsid w:val="00012A04"/>
    <w:rsid w:val="00012AA0"/>
    <w:rsid w:val="00013A2F"/>
    <w:rsid w:val="000212B4"/>
    <w:rsid w:val="000244C9"/>
    <w:rsid w:val="0003354B"/>
    <w:rsid w:val="00042C53"/>
    <w:rsid w:val="00045214"/>
    <w:rsid w:val="00046114"/>
    <w:rsid w:val="000476D8"/>
    <w:rsid w:val="000565CA"/>
    <w:rsid w:val="00062C46"/>
    <w:rsid w:val="00071C7A"/>
    <w:rsid w:val="000767D8"/>
    <w:rsid w:val="00076E4B"/>
    <w:rsid w:val="0008269C"/>
    <w:rsid w:val="000826C5"/>
    <w:rsid w:val="00083095"/>
    <w:rsid w:val="00090F08"/>
    <w:rsid w:val="0009274B"/>
    <w:rsid w:val="00094687"/>
    <w:rsid w:val="00096D57"/>
    <w:rsid w:val="00097A57"/>
    <w:rsid w:val="000A01C7"/>
    <w:rsid w:val="000A3E15"/>
    <w:rsid w:val="000B2226"/>
    <w:rsid w:val="000B23E3"/>
    <w:rsid w:val="000B438A"/>
    <w:rsid w:val="000C15B2"/>
    <w:rsid w:val="000D0249"/>
    <w:rsid w:val="000D56FB"/>
    <w:rsid w:val="000E0E47"/>
    <w:rsid w:val="00103F79"/>
    <w:rsid w:val="00106C9D"/>
    <w:rsid w:val="00110014"/>
    <w:rsid w:val="0011436E"/>
    <w:rsid w:val="00120178"/>
    <w:rsid w:val="001213A7"/>
    <w:rsid w:val="00143292"/>
    <w:rsid w:val="00153DFA"/>
    <w:rsid w:val="001600C1"/>
    <w:rsid w:val="001728B9"/>
    <w:rsid w:val="00183311"/>
    <w:rsid w:val="00183817"/>
    <w:rsid w:val="0019540C"/>
    <w:rsid w:val="00197F8A"/>
    <w:rsid w:val="001A0FD7"/>
    <w:rsid w:val="001A2634"/>
    <w:rsid w:val="001B0298"/>
    <w:rsid w:val="001B376C"/>
    <w:rsid w:val="001C21F6"/>
    <w:rsid w:val="001C7A76"/>
    <w:rsid w:val="001D089E"/>
    <w:rsid w:val="001D685E"/>
    <w:rsid w:val="001D727F"/>
    <w:rsid w:val="001E4840"/>
    <w:rsid w:val="001E5456"/>
    <w:rsid w:val="001E7307"/>
    <w:rsid w:val="001F11B3"/>
    <w:rsid w:val="001F1B48"/>
    <w:rsid w:val="001F39E1"/>
    <w:rsid w:val="001F6C4E"/>
    <w:rsid w:val="002033B4"/>
    <w:rsid w:val="002034DF"/>
    <w:rsid w:val="002042C2"/>
    <w:rsid w:val="00212398"/>
    <w:rsid w:val="002221F4"/>
    <w:rsid w:val="00233973"/>
    <w:rsid w:val="00235DA2"/>
    <w:rsid w:val="00255E2C"/>
    <w:rsid w:val="002625FD"/>
    <w:rsid w:val="00265733"/>
    <w:rsid w:val="002676D7"/>
    <w:rsid w:val="00273435"/>
    <w:rsid w:val="00273B59"/>
    <w:rsid w:val="00274775"/>
    <w:rsid w:val="002801F9"/>
    <w:rsid w:val="00284D9E"/>
    <w:rsid w:val="0029019F"/>
    <w:rsid w:val="00291097"/>
    <w:rsid w:val="0029474F"/>
    <w:rsid w:val="002A6EDB"/>
    <w:rsid w:val="002B0B23"/>
    <w:rsid w:val="002B1265"/>
    <w:rsid w:val="002C0139"/>
    <w:rsid w:val="002C5D13"/>
    <w:rsid w:val="002C737A"/>
    <w:rsid w:val="002D1C3B"/>
    <w:rsid w:val="002D1C62"/>
    <w:rsid w:val="002E42DA"/>
    <w:rsid w:val="00301185"/>
    <w:rsid w:val="00311465"/>
    <w:rsid w:val="0033000C"/>
    <w:rsid w:val="00334F4A"/>
    <w:rsid w:val="00336D09"/>
    <w:rsid w:val="0034074D"/>
    <w:rsid w:val="00350505"/>
    <w:rsid w:val="00351360"/>
    <w:rsid w:val="00351B3D"/>
    <w:rsid w:val="0035693C"/>
    <w:rsid w:val="003626ED"/>
    <w:rsid w:val="0036674B"/>
    <w:rsid w:val="0037169F"/>
    <w:rsid w:val="0037357A"/>
    <w:rsid w:val="00376123"/>
    <w:rsid w:val="00380702"/>
    <w:rsid w:val="003824F1"/>
    <w:rsid w:val="0039124E"/>
    <w:rsid w:val="003A408E"/>
    <w:rsid w:val="003B72D2"/>
    <w:rsid w:val="003C61CB"/>
    <w:rsid w:val="003D606D"/>
    <w:rsid w:val="003D67EB"/>
    <w:rsid w:val="003F074C"/>
    <w:rsid w:val="003F20A4"/>
    <w:rsid w:val="00400650"/>
    <w:rsid w:val="00401458"/>
    <w:rsid w:val="00407B38"/>
    <w:rsid w:val="00433049"/>
    <w:rsid w:val="00440E9C"/>
    <w:rsid w:val="00443304"/>
    <w:rsid w:val="004448E2"/>
    <w:rsid w:val="004454E2"/>
    <w:rsid w:val="00453457"/>
    <w:rsid w:val="00462D00"/>
    <w:rsid w:val="00463FF2"/>
    <w:rsid w:val="00465C87"/>
    <w:rsid w:val="00470130"/>
    <w:rsid w:val="0047169C"/>
    <w:rsid w:val="00481481"/>
    <w:rsid w:val="004831D5"/>
    <w:rsid w:val="00487244"/>
    <w:rsid w:val="004B0C92"/>
    <w:rsid w:val="004B4408"/>
    <w:rsid w:val="004B7BA3"/>
    <w:rsid w:val="004C15ED"/>
    <w:rsid w:val="004C566D"/>
    <w:rsid w:val="004C7916"/>
    <w:rsid w:val="004D38B4"/>
    <w:rsid w:val="004E11FB"/>
    <w:rsid w:val="004E5CA5"/>
    <w:rsid w:val="004F4A2B"/>
    <w:rsid w:val="00500BE5"/>
    <w:rsid w:val="00504237"/>
    <w:rsid w:val="00506539"/>
    <w:rsid w:val="00517D95"/>
    <w:rsid w:val="0052517B"/>
    <w:rsid w:val="0052577C"/>
    <w:rsid w:val="0052797B"/>
    <w:rsid w:val="0053003F"/>
    <w:rsid w:val="00530319"/>
    <w:rsid w:val="005329CC"/>
    <w:rsid w:val="0053342C"/>
    <w:rsid w:val="00536BD9"/>
    <w:rsid w:val="00536DAE"/>
    <w:rsid w:val="005515C6"/>
    <w:rsid w:val="00555335"/>
    <w:rsid w:val="00557AE2"/>
    <w:rsid w:val="00557F8F"/>
    <w:rsid w:val="00560363"/>
    <w:rsid w:val="00565885"/>
    <w:rsid w:val="0057189B"/>
    <w:rsid w:val="005729DB"/>
    <w:rsid w:val="00576B23"/>
    <w:rsid w:val="00587357"/>
    <w:rsid w:val="00590634"/>
    <w:rsid w:val="005A1CC0"/>
    <w:rsid w:val="005A4C19"/>
    <w:rsid w:val="005A5D88"/>
    <w:rsid w:val="005A64E2"/>
    <w:rsid w:val="005B1436"/>
    <w:rsid w:val="005C4A6A"/>
    <w:rsid w:val="005C7359"/>
    <w:rsid w:val="005D2645"/>
    <w:rsid w:val="005D2B11"/>
    <w:rsid w:val="005D3401"/>
    <w:rsid w:val="005D5E74"/>
    <w:rsid w:val="005E4473"/>
    <w:rsid w:val="005E4B6A"/>
    <w:rsid w:val="005E4EA6"/>
    <w:rsid w:val="005F74AE"/>
    <w:rsid w:val="006015AD"/>
    <w:rsid w:val="006025C1"/>
    <w:rsid w:val="00610A49"/>
    <w:rsid w:val="00611ACC"/>
    <w:rsid w:val="00614BF7"/>
    <w:rsid w:val="00615870"/>
    <w:rsid w:val="00615F64"/>
    <w:rsid w:val="006174BD"/>
    <w:rsid w:val="00621CFF"/>
    <w:rsid w:val="00625233"/>
    <w:rsid w:val="00626802"/>
    <w:rsid w:val="00640451"/>
    <w:rsid w:val="00643BA9"/>
    <w:rsid w:val="00644AC3"/>
    <w:rsid w:val="00644FED"/>
    <w:rsid w:val="00656B20"/>
    <w:rsid w:val="00662FF0"/>
    <w:rsid w:val="006650D0"/>
    <w:rsid w:val="0066775D"/>
    <w:rsid w:val="006700B2"/>
    <w:rsid w:val="00673FEB"/>
    <w:rsid w:val="00676C8A"/>
    <w:rsid w:val="0067791F"/>
    <w:rsid w:val="00682B8E"/>
    <w:rsid w:val="00690553"/>
    <w:rsid w:val="00690BDA"/>
    <w:rsid w:val="0069117D"/>
    <w:rsid w:val="0069328E"/>
    <w:rsid w:val="00694D8C"/>
    <w:rsid w:val="006979B9"/>
    <w:rsid w:val="006A72BD"/>
    <w:rsid w:val="006B083C"/>
    <w:rsid w:val="006B18DC"/>
    <w:rsid w:val="006B1E43"/>
    <w:rsid w:val="006B4C66"/>
    <w:rsid w:val="006C4019"/>
    <w:rsid w:val="006C63C5"/>
    <w:rsid w:val="006C72A9"/>
    <w:rsid w:val="006D6247"/>
    <w:rsid w:val="006E1F63"/>
    <w:rsid w:val="006F0BF0"/>
    <w:rsid w:val="006F51E1"/>
    <w:rsid w:val="006F5418"/>
    <w:rsid w:val="006F7CE3"/>
    <w:rsid w:val="006F7D44"/>
    <w:rsid w:val="00701B37"/>
    <w:rsid w:val="00707701"/>
    <w:rsid w:val="00710662"/>
    <w:rsid w:val="00720B04"/>
    <w:rsid w:val="00720DB8"/>
    <w:rsid w:val="00724553"/>
    <w:rsid w:val="00736894"/>
    <w:rsid w:val="00737B3B"/>
    <w:rsid w:val="00741B67"/>
    <w:rsid w:val="007513E3"/>
    <w:rsid w:val="00756845"/>
    <w:rsid w:val="007666CD"/>
    <w:rsid w:val="00772FFA"/>
    <w:rsid w:val="00783042"/>
    <w:rsid w:val="00783674"/>
    <w:rsid w:val="00785688"/>
    <w:rsid w:val="007905E3"/>
    <w:rsid w:val="00791087"/>
    <w:rsid w:val="00791092"/>
    <w:rsid w:val="007926CD"/>
    <w:rsid w:val="007A53C0"/>
    <w:rsid w:val="007A5C5D"/>
    <w:rsid w:val="007A670B"/>
    <w:rsid w:val="007C2073"/>
    <w:rsid w:val="007C37EC"/>
    <w:rsid w:val="007C65EB"/>
    <w:rsid w:val="007D2F0E"/>
    <w:rsid w:val="007E1A6A"/>
    <w:rsid w:val="007F0350"/>
    <w:rsid w:val="007F7856"/>
    <w:rsid w:val="00800640"/>
    <w:rsid w:val="0080073F"/>
    <w:rsid w:val="00811DE9"/>
    <w:rsid w:val="00825A02"/>
    <w:rsid w:val="0085223A"/>
    <w:rsid w:val="00856347"/>
    <w:rsid w:val="0087076D"/>
    <w:rsid w:val="00870C9C"/>
    <w:rsid w:val="008906AA"/>
    <w:rsid w:val="008913A2"/>
    <w:rsid w:val="008934D6"/>
    <w:rsid w:val="008A4326"/>
    <w:rsid w:val="008B32B7"/>
    <w:rsid w:val="008B6354"/>
    <w:rsid w:val="008B7FB4"/>
    <w:rsid w:val="008D13A2"/>
    <w:rsid w:val="008D672B"/>
    <w:rsid w:val="008E3F31"/>
    <w:rsid w:val="008E7FD8"/>
    <w:rsid w:val="008F6280"/>
    <w:rsid w:val="00907299"/>
    <w:rsid w:val="009110D8"/>
    <w:rsid w:val="009144A0"/>
    <w:rsid w:val="00921A25"/>
    <w:rsid w:val="0092269E"/>
    <w:rsid w:val="00925223"/>
    <w:rsid w:val="00930109"/>
    <w:rsid w:val="00941D9A"/>
    <w:rsid w:val="00953C79"/>
    <w:rsid w:val="009545D9"/>
    <w:rsid w:val="00955869"/>
    <w:rsid w:val="0096090E"/>
    <w:rsid w:val="0096483F"/>
    <w:rsid w:val="00973F9D"/>
    <w:rsid w:val="00977686"/>
    <w:rsid w:val="00991111"/>
    <w:rsid w:val="00996BF7"/>
    <w:rsid w:val="009A200B"/>
    <w:rsid w:val="009A5728"/>
    <w:rsid w:val="009B0FB1"/>
    <w:rsid w:val="009B2419"/>
    <w:rsid w:val="009B4DC7"/>
    <w:rsid w:val="009C0484"/>
    <w:rsid w:val="009C4CDA"/>
    <w:rsid w:val="009E0175"/>
    <w:rsid w:val="009E3827"/>
    <w:rsid w:val="009E42DF"/>
    <w:rsid w:val="009E5163"/>
    <w:rsid w:val="009E552A"/>
    <w:rsid w:val="009E6848"/>
    <w:rsid w:val="009F5007"/>
    <w:rsid w:val="00A06221"/>
    <w:rsid w:val="00A100ED"/>
    <w:rsid w:val="00A10D29"/>
    <w:rsid w:val="00A11A6B"/>
    <w:rsid w:val="00A176B0"/>
    <w:rsid w:val="00A23749"/>
    <w:rsid w:val="00A2763C"/>
    <w:rsid w:val="00A3698D"/>
    <w:rsid w:val="00A36BA9"/>
    <w:rsid w:val="00A43917"/>
    <w:rsid w:val="00A47F11"/>
    <w:rsid w:val="00A52937"/>
    <w:rsid w:val="00A718C0"/>
    <w:rsid w:val="00A7792F"/>
    <w:rsid w:val="00A840C2"/>
    <w:rsid w:val="00A85020"/>
    <w:rsid w:val="00A87961"/>
    <w:rsid w:val="00A87C88"/>
    <w:rsid w:val="00A9133A"/>
    <w:rsid w:val="00A92DAF"/>
    <w:rsid w:val="00A93D85"/>
    <w:rsid w:val="00A970CB"/>
    <w:rsid w:val="00AA1F54"/>
    <w:rsid w:val="00AB1684"/>
    <w:rsid w:val="00AB57D6"/>
    <w:rsid w:val="00AC3661"/>
    <w:rsid w:val="00AC7391"/>
    <w:rsid w:val="00AE612C"/>
    <w:rsid w:val="00AE639A"/>
    <w:rsid w:val="00B00016"/>
    <w:rsid w:val="00B034D7"/>
    <w:rsid w:val="00B03D45"/>
    <w:rsid w:val="00B0741B"/>
    <w:rsid w:val="00B0761F"/>
    <w:rsid w:val="00B07BFE"/>
    <w:rsid w:val="00B116D6"/>
    <w:rsid w:val="00B12E1B"/>
    <w:rsid w:val="00B14AB1"/>
    <w:rsid w:val="00B15CEE"/>
    <w:rsid w:val="00B23E97"/>
    <w:rsid w:val="00B24FCC"/>
    <w:rsid w:val="00B300EA"/>
    <w:rsid w:val="00B314E0"/>
    <w:rsid w:val="00B363FE"/>
    <w:rsid w:val="00B51B3B"/>
    <w:rsid w:val="00B52E3A"/>
    <w:rsid w:val="00B547B2"/>
    <w:rsid w:val="00B63A51"/>
    <w:rsid w:val="00B64772"/>
    <w:rsid w:val="00B676A5"/>
    <w:rsid w:val="00B75CBE"/>
    <w:rsid w:val="00B86DFD"/>
    <w:rsid w:val="00B97802"/>
    <w:rsid w:val="00BA19F8"/>
    <w:rsid w:val="00BA59F8"/>
    <w:rsid w:val="00BB2267"/>
    <w:rsid w:val="00BB4536"/>
    <w:rsid w:val="00BC3FC1"/>
    <w:rsid w:val="00BC511B"/>
    <w:rsid w:val="00BC7658"/>
    <w:rsid w:val="00BC784A"/>
    <w:rsid w:val="00BD055A"/>
    <w:rsid w:val="00BD1720"/>
    <w:rsid w:val="00BD3323"/>
    <w:rsid w:val="00BD5BFD"/>
    <w:rsid w:val="00BD7457"/>
    <w:rsid w:val="00BD7603"/>
    <w:rsid w:val="00BE1004"/>
    <w:rsid w:val="00BF1C66"/>
    <w:rsid w:val="00BF3FB1"/>
    <w:rsid w:val="00BF5F9C"/>
    <w:rsid w:val="00BF6A7F"/>
    <w:rsid w:val="00BF71AA"/>
    <w:rsid w:val="00C02761"/>
    <w:rsid w:val="00C06B8C"/>
    <w:rsid w:val="00C0724E"/>
    <w:rsid w:val="00C108A2"/>
    <w:rsid w:val="00C11502"/>
    <w:rsid w:val="00C11CCA"/>
    <w:rsid w:val="00C13733"/>
    <w:rsid w:val="00C167B9"/>
    <w:rsid w:val="00C16C80"/>
    <w:rsid w:val="00C21698"/>
    <w:rsid w:val="00C2652C"/>
    <w:rsid w:val="00C274B6"/>
    <w:rsid w:val="00C340C3"/>
    <w:rsid w:val="00C376F8"/>
    <w:rsid w:val="00C41B20"/>
    <w:rsid w:val="00C424D2"/>
    <w:rsid w:val="00C439D7"/>
    <w:rsid w:val="00C462EE"/>
    <w:rsid w:val="00C54325"/>
    <w:rsid w:val="00C62DFA"/>
    <w:rsid w:val="00C631D2"/>
    <w:rsid w:val="00C66115"/>
    <w:rsid w:val="00C7013B"/>
    <w:rsid w:val="00C72EC1"/>
    <w:rsid w:val="00C77459"/>
    <w:rsid w:val="00C847F3"/>
    <w:rsid w:val="00C905F5"/>
    <w:rsid w:val="00C9151F"/>
    <w:rsid w:val="00C940B3"/>
    <w:rsid w:val="00CA0AF1"/>
    <w:rsid w:val="00CB327E"/>
    <w:rsid w:val="00CB5322"/>
    <w:rsid w:val="00CC05E7"/>
    <w:rsid w:val="00CD279F"/>
    <w:rsid w:val="00CE442B"/>
    <w:rsid w:val="00CE45A6"/>
    <w:rsid w:val="00D01D12"/>
    <w:rsid w:val="00D01F90"/>
    <w:rsid w:val="00D04A4C"/>
    <w:rsid w:val="00D064DE"/>
    <w:rsid w:val="00D138BA"/>
    <w:rsid w:val="00D1499C"/>
    <w:rsid w:val="00D14D5C"/>
    <w:rsid w:val="00D14D9D"/>
    <w:rsid w:val="00D14F11"/>
    <w:rsid w:val="00D15C25"/>
    <w:rsid w:val="00D27FB7"/>
    <w:rsid w:val="00D34ED8"/>
    <w:rsid w:val="00D44013"/>
    <w:rsid w:val="00D463D6"/>
    <w:rsid w:val="00D47E2E"/>
    <w:rsid w:val="00D54FAA"/>
    <w:rsid w:val="00D64BA5"/>
    <w:rsid w:val="00D66B42"/>
    <w:rsid w:val="00D73239"/>
    <w:rsid w:val="00D73902"/>
    <w:rsid w:val="00D84523"/>
    <w:rsid w:val="00D92266"/>
    <w:rsid w:val="00D9340E"/>
    <w:rsid w:val="00D95760"/>
    <w:rsid w:val="00DA4AF3"/>
    <w:rsid w:val="00DA5FBF"/>
    <w:rsid w:val="00DB5484"/>
    <w:rsid w:val="00DB6C16"/>
    <w:rsid w:val="00DC1225"/>
    <w:rsid w:val="00DC219C"/>
    <w:rsid w:val="00DD2D59"/>
    <w:rsid w:val="00DE552C"/>
    <w:rsid w:val="00DF1428"/>
    <w:rsid w:val="00E042AD"/>
    <w:rsid w:val="00E05D6B"/>
    <w:rsid w:val="00E06B83"/>
    <w:rsid w:val="00E0769C"/>
    <w:rsid w:val="00E11E5B"/>
    <w:rsid w:val="00E12388"/>
    <w:rsid w:val="00E20344"/>
    <w:rsid w:val="00E2078A"/>
    <w:rsid w:val="00E33EE5"/>
    <w:rsid w:val="00E40B2E"/>
    <w:rsid w:val="00E45517"/>
    <w:rsid w:val="00E46AC0"/>
    <w:rsid w:val="00E478E7"/>
    <w:rsid w:val="00E47C65"/>
    <w:rsid w:val="00E604FB"/>
    <w:rsid w:val="00E612A2"/>
    <w:rsid w:val="00E65FDB"/>
    <w:rsid w:val="00E661D3"/>
    <w:rsid w:val="00E7178E"/>
    <w:rsid w:val="00E73CEE"/>
    <w:rsid w:val="00E75280"/>
    <w:rsid w:val="00E80E0D"/>
    <w:rsid w:val="00E815BB"/>
    <w:rsid w:val="00E84649"/>
    <w:rsid w:val="00E850EB"/>
    <w:rsid w:val="00E8784D"/>
    <w:rsid w:val="00E929A6"/>
    <w:rsid w:val="00E93134"/>
    <w:rsid w:val="00EA548A"/>
    <w:rsid w:val="00EB2F26"/>
    <w:rsid w:val="00EB363C"/>
    <w:rsid w:val="00EC2113"/>
    <w:rsid w:val="00EC4E63"/>
    <w:rsid w:val="00ED368B"/>
    <w:rsid w:val="00EE0E99"/>
    <w:rsid w:val="00EE53B5"/>
    <w:rsid w:val="00EE781E"/>
    <w:rsid w:val="00EF1D91"/>
    <w:rsid w:val="00EF3D13"/>
    <w:rsid w:val="00F001FB"/>
    <w:rsid w:val="00F02E6C"/>
    <w:rsid w:val="00F04C79"/>
    <w:rsid w:val="00F128F2"/>
    <w:rsid w:val="00F1393B"/>
    <w:rsid w:val="00F13BBC"/>
    <w:rsid w:val="00F13F25"/>
    <w:rsid w:val="00F17795"/>
    <w:rsid w:val="00F25799"/>
    <w:rsid w:val="00F30B63"/>
    <w:rsid w:val="00F30E2B"/>
    <w:rsid w:val="00F32403"/>
    <w:rsid w:val="00F32B3A"/>
    <w:rsid w:val="00F34A67"/>
    <w:rsid w:val="00F34E3F"/>
    <w:rsid w:val="00F3652C"/>
    <w:rsid w:val="00F3675E"/>
    <w:rsid w:val="00F3762E"/>
    <w:rsid w:val="00F4069C"/>
    <w:rsid w:val="00F42622"/>
    <w:rsid w:val="00F42675"/>
    <w:rsid w:val="00F4286B"/>
    <w:rsid w:val="00F42A7F"/>
    <w:rsid w:val="00F507A5"/>
    <w:rsid w:val="00F52A19"/>
    <w:rsid w:val="00F653BE"/>
    <w:rsid w:val="00F66877"/>
    <w:rsid w:val="00F72BB5"/>
    <w:rsid w:val="00F804D5"/>
    <w:rsid w:val="00F80E9B"/>
    <w:rsid w:val="00F87A7C"/>
    <w:rsid w:val="00FA6FE9"/>
    <w:rsid w:val="00FB5754"/>
    <w:rsid w:val="00FC39CA"/>
    <w:rsid w:val="00FC4C90"/>
    <w:rsid w:val="00FC5465"/>
    <w:rsid w:val="00FD1AA0"/>
    <w:rsid w:val="00FD1AC8"/>
    <w:rsid w:val="00FD4288"/>
    <w:rsid w:val="00FD4469"/>
    <w:rsid w:val="00FD6731"/>
    <w:rsid w:val="00FD6BB3"/>
    <w:rsid w:val="00FD7451"/>
    <w:rsid w:val="00FD76C0"/>
    <w:rsid w:val="00FF2D5A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аголовок 2"/>
    <w:basedOn w:val="Normal"/>
    <w:next w:val="Normal"/>
    <w:uiPriority w:val="99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Normal"/>
    <w:next w:val="Normal"/>
    <w:uiPriority w:val="99"/>
    <w:rsid w:val="008B6354"/>
    <w:pPr>
      <w:keepNext/>
      <w:ind w:firstLine="3"/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uiPriority w:val="99"/>
    <w:rsid w:val="008B6354"/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745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B6354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457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457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82B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45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82B8E"/>
    <w:rPr>
      <w:rFonts w:cs="Times New Roman"/>
    </w:rPr>
  </w:style>
  <w:style w:type="character" w:styleId="Hyperlink">
    <w:name w:val="Hyperlink"/>
    <w:basedOn w:val="DefaultParagraphFont"/>
    <w:uiPriority w:val="99"/>
    <w:rsid w:val="00106C9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873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45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F5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1353</TotalTime>
  <Pages>6</Pages>
  <Words>1673</Words>
  <Characters>9538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subject/>
  <dc:creator>Наумыч</dc:creator>
  <cp:keywords/>
  <dc:description/>
  <cp:lastModifiedBy>RAY20</cp:lastModifiedBy>
  <cp:revision>236</cp:revision>
  <cp:lastPrinted>2015-10-16T06:26:00Z</cp:lastPrinted>
  <dcterms:created xsi:type="dcterms:W3CDTF">2015-03-23T12:41:00Z</dcterms:created>
  <dcterms:modified xsi:type="dcterms:W3CDTF">2015-10-16T06:45:00Z</dcterms:modified>
</cp:coreProperties>
</file>